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4759"/>
        <w:gridCol w:w="5445"/>
      </w:tblGrid>
      <w:tr w:rsidR="00095739" w14:paraId="3C0DEE17" w14:textId="77777777">
        <w:trPr>
          <w:cantSplit/>
        </w:trPr>
        <w:tc>
          <w:tcPr>
            <w:tcW w:w="4828" w:type="dxa"/>
            <w:vMerge w:val="restart"/>
          </w:tcPr>
          <w:p w14:paraId="066D1B9D" w14:textId="77777777" w:rsidR="00E05E61" w:rsidRDefault="00E05E61" w:rsidP="00AA4019">
            <w:pPr>
              <w:pStyle w:val="DefaulttextTMPL"/>
            </w:pPr>
            <w:r>
              <w:t xml:space="preserve">             </w:t>
            </w:r>
          </w:p>
          <w:p w14:paraId="22C907A4" w14:textId="77777777" w:rsidR="00E05E61" w:rsidRDefault="00E05E61" w:rsidP="00AA4019">
            <w:pPr>
              <w:pStyle w:val="DefaulttextTMPL"/>
            </w:pPr>
          </w:p>
          <w:p w14:paraId="1536DB7F" w14:textId="77777777" w:rsidR="00095739" w:rsidRDefault="00E05E61" w:rsidP="00AA4019">
            <w:pPr>
              <w:pStyle w:val="DefaulttextTMPL"/>
            </w:pPr>
            <w:r>
              <w:t xml:space="preserve">                 </w:t>
            </w:r>
            <w:r w:rsidR="00D31CCC">
              <w:rPr>
                <w:noProof/>
                <w:lang w:eastAsia="en-GB"/>
              </w:rPr>
              <w:drawing>
                <wp:inline distT="0" distB="0" distL="0" distR="0" wp14:anchorId="1D09FF28" wp14:editId="238E5981">
                  <wp:extent cx="1924050" cy="742950"/>
                  <wp:effectExtent l="0" t="0" r="0" b="0"/>
                  <wp:docPr id="1" name="Picture 1" descr="UKCC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CA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742950"/>
                          </a:xfrm>
                          <a:prstGeom prst="rect">
                            <a:avLst/>
                          </a:prstGeom>
                          <a:noFill/>
                          <a:ln>
                            <a:noFill/>
                          </a:ln>
                        </pic:spPr>
                      </pic:pic>
                    </a:graphicData>
                  </a:graphic>
                </wp:inline>
              </w:drawing>
            </w:r>
          </w:p>
        </w:tc>
        <w:tc>
          <w:tcPr>
            <w:tcW w:w="5592" w:type="dxa"/>
          </w:tcPr>
          <w:p w14:paraId="748F6476" w14:textId="77777777" w:rsidR="00095739" w:rsidRDefault="00095739" w:rsidP="00AA4019">
            <w:pPr>
              <w:pStyle w:val="DefaulttextTMPL"/>
            </w:pPr>
            <w:r>
              <w:t>Personal Details</w:t>
            </w:r>
          </w:p>
        </w:tc>
      </w:tr>
      <w:tr w:rsidR="00095739" w14:paraId="277E0C38" w14:textId="77777777">
        <w:trPr>
          <w:cantSplit/>
        </w:trPr>
        <w:tc>
          <w:tcPr>
            <w:tcW w:w="4828" w:type="dxa"/>
            <w:vMerge/>
          </w:tcPr>
          <w:p w14:paraId="7D73BF7E" w14:textId="77777777" w:rsidR="00095739" w:rsidRDefault="00095739">
            <w:pPr>
              <w:pStyle w:val="Heading2TMPL"/>
              <w:rPr>
                <w:rFonts w:ascii="Volkswagen-Regular" w:hAnsi="Volkswagen-Regular" w:cs="Arial"/>
                <w:sz w:val="22"/>
                <w:szCs w:val="22"/>
              </w:rPr>
            </w:pPr>
          </w:p>
        </w:tc>
        <w:tc>
          <w:tcPr>
            <w:tcW w:w="5592" w:type="dxa"/>
          </w:tcPr>
          <w:p w14:paraId="5C864E7D" w14:textId="77777777" w:rsidR="00095739" w:rsidRDefault="00095739" w:rsidP="00AA4019">
            <w:pPr>
              <w:pStyle w:val="DefaulttextTMPL"/>
            </w:pPr>
            <w:r>
              <w:t>[No_______________]</w:t>
            </w:r>
          </w:p>
        </w:tc>
      </w:tr>
      <w:tr w:rsidR="00095739" w14:paraId="0C56AD12" w14:textId="77777777">
        <w:trPr>
          <w:cantSplit/>
        </w:trPr>
        <w:tc>
          <w:tcPr>
            <w:tcW w:w="4828" w:type="dxa"/>
            <w:vMerge/>
          </w:tcPr>
          <w:p w14:paraId="29A78F05" w14:textId="77777777" w:rsidR="00095739" w:rsidRDefault="00095739">
            <w:pPr>
              <w:pStyle w:val="Heading2TMPL"/>
              <w:rPr>
                <w:rFonts w:ascii="Volkswagen-Regular" w:hAnsi="Volkswagen-Regular" w:cs="Arial"/>
                <w:sz w:val="22"/>
                <w:szCs w:val="22"/>
              </w:rPr>
            </w:pPr>
          </w:p>
        </w:tc>
        <w:tc>
          <w:tcPr>
            <w:tcW w:w="5592" w:type="dxa"/>
          </w:tcPr>
          <w:p w14:paraId="1C268205" w14:textId="77777777" w:rsidR="00095739" w:rsidRDefault="00095739" w:rsidP="00AA4019">
            <w:pPr>
              <w:pStyle w:val="DefaulttextTMPL"/>
            </w:pPr>
            <w:smartTag w:uri="urn:schemas-microsoft-com:office:smarttags" w:element="place">
              <w:smartTag w:uri="urn:schemas-microsoft-com:office:smarttags" w:element="country-region">
                <w:r>
                  <w:t>UK</w:t>
                </w:r>
              </w:smartTag>
            </w:smartTag>
            <w:r>
              <w:t xml:space="preserve"> Centre for Carnival Arts</w:t>
            </w:r>
          </w:p>
        </w:tc>
      </w:tr>
      <w:tr w:rsidR="0041623B" w14:paraId="7AF4BE16" w14:textId="77777777">
        <w:trPr>
          <w:gridAfter w:val="1"/>
          <w:wAfter w:w="5592" w:type="dxa"/>
          <w:cantSplit/>
          <w:trHeight w:val="389"/>
        </w:trPr>
        <w:tc>
          <w:tcPr>
            <w:tcW w:w="4828" w:type="dxa"/>
            <w:vMerge/>
          </w:tcPr>
          <w:p w14:paraId="743A484E" w14:textId="77777777" w:rsidR="0041623B" w:rsidRDefault="0041623B">
            <w:pPr>
              <w:pStyle w:val="Heading2TMPL"/>
              <w:rPr>
                <w:rFonts w:ascii="Volkswagen-Regular" w:hAnsi="Volkswagen-Regular" w:cs="Arial"/>
                <w:sz w:val="22"/>
                <w:szCs w:val="22"/>
              </w:rPr>
            </w:pPr>
          </w:p>
        </w:tc>
      </w:tr>
      <w:tr w:rsidR="00DE6123" w14:paraId="55D42FA3" w14:textId="77777777">
        <w:trPr>
          <w:gridAfter w:val="1"/>
          <w:wAfter w:w="5592" w:type="dxa"/>
          <w:cantSplit/>
          <w:trHeight w:val="389"/>
        </w:trPr>
        <w:tc>
          <w:tcPr>
            <w:tcW w:w="4828" w:type="dxa"/>
            <w:vMerge/>
          </w:tcPr>
          <w:p w14:paraId="1A2D459C" w14:textId="77777777" w:rsidR="00DE6123" w:rsidRDefault="00DE6123">
            <w:pPr>
              <w:pStyle w:val="Heading2TMPL"/>
              <w:rPr>
                <w:rFonts w:ascii="Volkswagen-Regular" w:hAnsi="Volkswagen-Regular" w:cs="Arial"/>
                <w:sz w:val="22"/>
                <w:szCs w:val="22"/>
              </w:rPr>
            </w:pPr>
          </w:p>
        </w:tc>
      </w:tr>
      <w:tr w:rsidR="00DE6123" w14:paraId="1CAEAE68" w14:textId="77777777">
        <w:trPr>
          <w:gridAfter w:val="1"/>
          <w:wAfter w:w="5592" w:type="dxa"/>
          <w:cantSplit/>
          <w:trHeight w:val="389"/>
        </w:trPr>
        <w:tc>
          <w:tcPr>
            <w:tcW w:w="4828" w:type="dxa"/>
            <w:vMerge/>
          </w:tcPr>
          <w:p w14:paraId="4834625F" w14:textId="77777777" w:rsidR="00DE6123" w:rsidRDefault="00DE6123">
            <w:pPr>
              <w:pStyle w:val="Heading2TMPL"/>
              <w:rPr>
                <w:rFonts w:ascii="Volkswagen-Regular" w:hAnsi="Volkswagen-Regular" w:cs="Arial"/>
                <w:sz w:val="22"/>
                <w:szCs w:val="22"/>
              </w:rPr>
            </w:pPr>
          </w:p>
        </w:tc>
      </w:tr>
      <w:tr w:rsidR="00896755" w14:paraId="752EB461" w14:textId="77777777" w:rsidTr="00F7585E">
        <w:trPr>
          <w:cantSplit/>
        </w:trPr>
        <w:tc>
          <w:tcPr>
            <w:tcW w:w="10420" w:type="dxa"/>
            <w:gridSpan w:val="2"/>
          </w:tcPr>
          <w:p w14:paraId="746581BA" w14:textId="77777777" w:rsidR="00896755" w:rsidRDefault="00896755" w:rsidP="00AA4019">
            <w:pPr>
              <w:pStyle w:val="DefaulttextTMPL"/>
            </w:pPr>
            <w:r w:rsidRPr="00B251DB">
              <w:rPr>
                <w:rFonts w:ascii="Arial Black" w:hAnsi="Arial Black"/>
                <w:b/>
              </w:rPr>
              <w:t xml:space="preserve">Once completed, please return the application form, monitoring form and </w:t>
            </w:r>
            <w:r>
              <w:rPr>
                <w:rFonts w:ascii="Arial Black" w:hAnsi="Arial Black"/>
              </w:rPr>
              <w:t xml:space="preserve">your latest </w:t>
            </w:r>
            <w:r w:rsidRPr="00B251DB">
              <w:rPr>
                <w:rFonts w:ascii="Arial Black" w:hAnsi="Arial Black"/>
                <w:b/>
              </w:rPr>
              <w:t>CV to</w:t>
            </w:r>
            <w:r w:rsidR="00930382">
              <w:rPr>
                <w:rFonts w:ascii="Arial Black" w:hAnsi="Arial Black"/>
                <w:b/>
              </w:rPr>
              <w:t xml:space="preserve"> </w:t>
            </w:r>
            <w:r w:rsidR="00930382" w:rsidRPr="00930382">
              <w:rPr>
                <w:rFonts w:ascii="Arial Black" w:hAnsi="Arial Black"/>
                <w:b/>
              </w:rPr>
              <w:t>Tola@carnivalarts.org.uk</w:t>
            </w:r>
            <w:r w:rsidRPr="00B251DB">
              <w:rPr>
                <w:rFonts w:ascii="Arial Black" w:hAnsi="Arial Black"/>
                <w:b/>
              </w:rPr>
              <w:t xml:space="preserve"> </w:t>
            </w:r>
            <w:r w:rsidR="00930382">
              <w:rPr>
                <w:rFonts w:ascii="Arial Black" w:hAnsi="Arial Black"/>
                <w:b/>
              </w:rPr>
              <w:t xml:space="preserve">. Or by post to </w:t>
            </w:r>
            <w:r w:rsidR="00930382" w:rsidRPr="00930382">
              <w:rPr>
                <w:rFonts w:ascii="Arial Black" w:hAnsi="Arial Black"/>
                <w:b/>
              </w:rPr>
              <w:t>Tola Dabiri</w:t>
            </w:r>
            <w:r w:rsidRPr="00B251DB">
              <w:rPr>
                <w:rFonts w:ascii="Arial Black" w:hAnsi="Arial Black"/>
                <w:b/>
              </w:rPr>
              <w:t>, UK Centre for Carnival Arts, 3 St Mary’s Road, Luton LU1 3JA.</w:t>
            </w:r>
          </w:p>
        </w:tc>
      </w:tr>
    </w:tbl>
    <w:p w14:paraId="1BCAD82A" w14:textId="77777777" w:rsidR="00095739" w:rsidRDefault="00095739" w:rsidP="00AA4019">
      <w:pPr>
        <w:pStyle w:val="DefaulttextTMPL"/>
      </w:pPr>
      <w:r>
        <w:t>This form contains all your personal information. It will be detached from your application until short-listing is completed. It will be linked to your other forms only by a number. Please do not use your name in the main body of the application. The UK Centre for Carnival Arts strives to be an equal opportunity employer. If there are any difficulties making your application, or you need the materials in another medium, please just let us know.</w:t>
      </w:r>
    </w:p>
    <w:tbl>
      <w:tblPr>
        <w:tblW w:w="1050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71"/>
        <w:gridCol w:w="232"/>
        <w:gridCol w:w="842"/>
        <w:gridCol w:w="665"/>
        <w:gridCol w:w="876"/>
        <w:gridCol w:w="1399"/>
        <w:gridCol w:w="362"/>
        <w:gridCol w:w="718"/>
        <w:gridCol w:w="2934"/>
        <w:gridCol w:w="1203"/>
      </w:tblGrid>
      <w:tr w:rsidR="008D78B0" w14:paraId="7FA9CE84" w14:textId="77777777" w:rsidTr="008D78B0">
        <w:trPr>
          <w:gridAfter w:val="1"/>
          <w:wAfter w:w="1189" w:type="dxa"/>
          <w:cantSplit/>
        </w:trPr>
        <w:tc>
          <w:tcPr>
            <w:tcW w:w="9313" w:type="dxa"/>
            <w:gridSpan w:val="9"/>
            <w:tcBorders>
              <w:left w:val="single" w:sz="4" w:space="0" w:color="auto"/>
              <w:right w:val="single" w:sz="4" w:space="0" w:color="auto"/>
            </w:tcBorders>
          </w:tcPr>
          <w:p w14:paraId="4FD37E87" w14:textId="77777777" w:rsidR="008D78B0" w:rsidRDefault="008D78B0">
            <w:pPr>
              <w:pStyle w:val="Heading3TMPL"/>
              <w:rPr>
                <w:rFonts w:ascii="Volkswagen-Regular" w:hAnsi="Volkswagen-Regular" w:cs="Arial"/>
                <w:sz w:val="22"/>
                <w:szCs w:val="22"/>
              </w:rPr>
            </w:pPr>
            <w:r>
              <w:rPr>
                <w:rFonts w:ascii="Volkswagen-Regular" w:hAnsi="Volkswagen-Regular" w:cs="Arial"/>
                <w:sz w:val="22"/>
                <w:szCs w:val="22"/>
              </w:rPr>
              <w:t>Contact details</w:t>
            </w:r>
          </w:p>
        </w:tc>
      </w:tr>
      <w:tr w:rsidR="008D78B0" w14:paraId="56EC8936" w14:textId="77777777" w:rsidTr="008D78B0">
        <w:trPr>
          <w:gridAfter w:val="1"/>
          <w:wAfter w:w="1189" w:type="dxa"/>
          <w:cantSplit/>
        </w:trPr>
        <w:tc>
          <w:tcPr>
            <w:tcW w:w="4297" w:type="dxa"/>
            <w:gridSpan w:val="5"/>
            <w:tcBorders>
              <w:left w:val="single" w:sz="4" w:space="0" w:color="auto"/>
              <w:right w:val="single" w:sz="4" w:space="0" w:color="auto"/>
            </w:tcBorders>
          </w:tcPr>
          <w:p w14:paraId="3064971D" w14:textId="77777777" w:rsidR="008D78B0" w:rsidRDefault="008D78B0" w:rsidP="00AA4019">
            <w:pPr>
              <w:pStyle w:val="DefaulttextTMPL"/>
            </w:pPr>
            <w:r>
              <w:t xml:space="preserve">Family Name: </w:t>
            </w:r>
          </w:p>
        </w:tc>
        <w:tc>
          <w:tcPr>
            <w:tcW w:w="2011" w:type="dxa"/>
            <w:gridSpan w:val="3"/>
            <w:tcBorders>
              <w:left w:val="single" w:sz="4" w:space="0" w:color="auto"/>
              <w:right w:val="single" w:sz="4" w:space="0" w:color="auto"/>
            </w:tcBorders>
          </w:tcPr>
          <w:p w14:paraId="1E060270" w14:textId="77777777" w:rsidR="008D78B0" w:rsidRDefault="008D78B0" w:rsidP="00AA4019">
            <w:pPr>
              <w:pStyle w:val="DefaulttextTMPL"/>
            </w:pPr>
            <w:r>
              <w:t xml:space="preserve">Initial/s: </w:t>
            </w:r>
          </w:p>
        </w:tc>
        <w:tc>
          <w:tcPr>
            <w:tcW w:w="3005" w:type="dxa"/>
            <w:tcBorders>
              <w:left w:val="single" w:sz="4" w:space="0" w:color="auto"/>
              <w:right w:val="single" w:sz="4" w:space="0" w:color="auto"/>
            </w:tcBorders>
          </w:tcPr>
          <w:p w14:paraId="6798406D" w14:textId="77777777" w:rsidR="008D78B0" w:rsidRDefault="008D78B0" w:rsidP="00AA4019">
            <w:pPr>
              <w:pStyle w:val="DefaulttextTMPL"/>
            </w:pPr>
            <w:r>
              <w:t xml:space="preserve">Title: </w:t>
            </w:r>
          </w:p>
        </w:tc>
      </w:tr>
      <w:tr w:rsidR="008D78B0" w14:paraId="26EC0634" w14:textId="77777777" w:rsidTr="008D78B0">
        <w:trPr>
          <w:gridAfter w:val="1"/>
          <w:wAfter w:w="1189" w:type="dxa"/>
          <w:cantSplit/>
        </w:trPr>
        <w:tc>
          <w:tcPr>
            <w:tcW w:w="9313" w:type="dxa"/>
            <w:gridSpan w:val="9"/>
            <w:tcBorders>
              <w:left w:val="single" w:sz="4" w:space="0" w:color="auto"/>
              <w:right w:val="single" w:sz="4" w:space="0" w:color="auto"/>
            </w:tcBorders>
          </w:tcPr>
          <w:p w14:paraId="4B58C0DF" w14:textId="77777777" w:rsidR="008D78B0" w:rsidRDefault="008D78B0" w:rsidP="00AA4019">
            <w:pPr>
              <w:pStyle w:val="DefaulttextTMPL"/>
            </w:pPr>
            <w:r>
              <w:t>Address:</w:t>
            </w:r>
          </w:p>
        </w:tc>
      </w:tr>
      <w:tr w:rsidR="008D78B0" w14:paraId="6F9F4781" w14:textId="77777777" w:rsidTr="00B4114F">
        <w:trPr>
          <w:gridAfter w:val="1"/>
          <w:wAfter w:w="1189" w:type="dxa"/>
          <w:cantSplit/>
        </w:trPr>
        <w:tc>
          <w:tcPr>
            <w:tcW w:w="4297" w:type="dxa"/>
            <w:gridSpan w:val="5"/>
            <w:tcBorders>
              <w:top w:val="single" w:sz="4" w:space="0" w:color="auto"/>
              <w:left w:val="single" w:sz="4" w:space="0" w:color="auto"/>
              <w:bottom w:val="single" w:sz="4" w:space="0" w:color="auto"/>
              <w:right w:val="single" w:sz="4" w:space="0" w:color="auto"/>
            </w:tcBorders>
          </w:tcPr>
          <w:p w14:paraId="47B6AE8A" w14:textId="77777777" w:rsidR="008D78B0" w:rsidRDefault="008D78B0" w:rsidP="00AA4019">
            <w:pPr>
              <w:pStyle w:val="DefaulttextTMPL"/>
            </w:pPr>
          </w:p>
        </w:tc>
        <w:tc>
          <w:tcPr>
            <w:tcW w:w="5016" w:type="dxa"/>
            <w:gridSpan w:val="4"/>
            <w:tcBorders>
              <w:left w:val="single" w:sz="4" w:space="0" w:color="auto"/>
              <w:right w:val="single" w:sz="4" w:space="0" w:color="auto"/>
            </w:tcBorders>
          </w:tcPr>
          <w:p w14:paraId="4652C012" w14:textId="77777777" w:rsidR="008D78B0" w:rsidRDefault="008D78B0" w:rsidP="00AA4019">
            <w:pPr>
              <w:pStyle w:val="DefaulttextTMPL"/>
            </w:pPr>
            <w:r>
              <w:t xml:space="preserve">Postcode: </w:t>
            </w:r>
          </w:p>
        </w:tc>
      </w:tr>
      <w:tr w:rsidR="008D78B0" w14:paraId="76C93F36" w14:textId="77777777" w:rsidTr="008D78B0">
        <w:trPr>
          <w:gridAfter w:val="1"/>
          <w:wAfter w:w="1189" w:type="dxa"/>
          <w:cantSplit/>
        </w:trPr>
        <w:tc>
          <w:tcPr>
            <w:tcW w:w="9313" w:type="dxa"/>
            <w:gridSpan w:val="9"/>
          </w:tcPr>
          <w:p w14:paraId="4C871F51" w14:textId="77777777" w:rsidR="008D78B0" w:rsidRDefault="008D78B0" w:rsidP="00AA4019">
            <w:pPr>
              <w:pStyle w:val="DefaulttextTMPL"/>
            </w:pPr>
            <w:r>
              <w:t>Please tick which of these telephone numbers you would prefer us to contact you by:</w:t>
            </w:r>
          </w:p>
        </w:tc>
      </w:tr>
      <w:tr w:rsidR="008D78B0" w14:paraId="41315B33" w14:textId="77777777" w:rsidTr="008D78B0">
        <w:trPr>
          <w:cantSplit/>
        </w:trPr>
        <w:tc>
          <w:tcPr>
            <w:tcW w:w="1948" w:type="dxa"/>
            <w:gridSpan w:val="2"/>
            <w:tcBorders>
              <w:left w:val="single" w:sz="4" w:space="0" w:color="auto"/>
              <w:bottom w:val="single" w:sz="4" w:space="0" w:color="auto"/>
              <w:right w:val="single" w:sz="4" w:space="0" w:color="auto"/>
            </w:tcBorders>
          </w:tcPr>
          <w:p w14:paraId="218B0430" w14:textId="77777777" w:rsidR="008D78B0" w:rsidRDefault="008D78B0" w:rsidP="00AA4019">
            <w:pPr>
              <w:pStyle w:val="DefaulttextTMPL"/>
            </w:pPr>
            <w:r>
              <w:t>Home Tel:</w:t>
            </w:r>
          </w:p>
        </w:tc>
        <w:tc>
          <w:tcPr>
            <w:tcW w:w="7365" w:type="dxa"/>
            <w:gridSpan w:val="7"/>
            <w:tcBorders>
              <w:left w:val="single" w:sz="4" w:space="0" w:color="auto"/>
              <w:right w:val="single" w:sz="4" w:space="0" w:color="auto"/>
            </w:tcBorders>
          </w:tcPr>
          <w:p w14:paraId="6D2C6BCB" w14:textId="77777777" w:rsidR="008D78B0" w:rsidRDefault="008D78B0" w:rsidP="00AA4019">
            <w:pPr>
              <w:pStyle w:val="DefaulttextTMPL"/>
            </w:pPr>
          </w:p>
        </w:tc>
        <w:tc>
          <w:tcPr>
            <w:tcW w:w="1189" w:type="dxa"/>
            <w:tcBorders>
              <w:left w:val="single" w:sz="4" w:space="0" w:color="auto"/>
              <w:bottom w:val="single" w:sz="4" w:space="0" w:color="auto"/>
              <w:right w:val="single" w:sz="4" w:space="0" w:color="auto"/>
            </w:tcBorders>
          </w:tcPr>
          <w:p w14:paraId="5C303A17" w14:textId="77777777" w:rsidR="008D78B0" w:rsidRDefault="008D78B0" w:rsidP="00AA4019">
            <w:pPr>
              <w:pStyle w:val="DefaulttextTMPL"/>
            </w:pPr>
            <w:r>
              <w:sym w:font="Wingdings" w:char="F06F"/>
            </w:r>
          </w:p>
        </w:tc>
      </w:tr>
      <w:tr w:rsidR="008D78B0" w14:paraId="3CA6ACC2" w14:textId="77777777" w:rsidTr="008D78B0">
        <w:trPr>
          <w:cantSplit/>
        </w:trPr>
        <w:tc>
          <w:tcPr>
            <w:tcW w:w="1948" w:type="dxa"/>
            <w:gridSpan w:val="2"/>
            <w:tcBorders>
              <w:left w:val="single" w:sz="4" w:space="0" w:color="auto"/>
              <w:bottom w:val="single" w:sz="4" w:space="0" w:color="auto"/>
              <w:right w:val="single" w:sz="4" w:space="0" w:color="auto"/>
            </w:tcBorders>
          </w:tcPr>
          <w:p w14:paraId="1D847B03" w14:textId="77777777" w:rsidR="008D78B0" w:rsidRDefault="008D78B0" w:rsidP="00AA4019">
            <w:pPr>
              <w:pStyle w:val="DefaulttextTMPL"/>
            </w:pPr>
            <w:r>
              <w:t>Work Tel:</w:t>
            </w:r>
          </w:p>
        </w:tc>
        <w:tc>
          <w:tcPr>
            <w:tcW w:w="7365" w:type="dxa"/>
            <w:gridSpan w:val="7"/>
            <w:tcBorders>
              <w:left w:val="single" w:sz="4" w:space="0" w:color="auto"/>
              <w:bottom w:val="single" w:sz="4" w:space="0" w:color="auto"/>
              <w:right w:val="single" w:sz="4" w:space="0" w:color="auto"/>
            </w:tcBorders>
          </w:tcPr>
          <w:p w14:paraId="7E6FE080" w14:textId="77777777" w:rsidR="008D78B0" w:rsidRDefault="008D78B0" w:rsidP="00AA4019">
            <w:pPr>
              <w:pStyle w:val="DefaulttextTMPL"/>
            </w:pPr>
          </w:p>
        </w:tc>
        <w:tc>
          <w:tcPr>
            <w:tcW w:w="1189" w:type="dxa"/>
            <w:tcBorders>
              <w:left w:val="single" w:sz="4" w:space="0" w:color="auto"/>
              <w:bottom w:val="single" w:sz="4" w:space="0" w:color="auto"/>
              <w:right w:val="single" w:sz="4" w:space="0" w:color="auto"/>
            </w:tcBorders>
          </w:tcPr>
          <w:p w14:paraId="25049A78" w14:textId="77777777" w:rsidR="008D78B0" w:rsidRDefault="008D78B0" w:rsidP="00AA4019">
            <w:pPr>
              <w:pStyle w:val="DefaulttextTMPL"/>
            </w:pPr>
            <w:r>
              <w:sym w:font="Wingdings" w:char="F06F"/>
            </w:r>
          </w:p>
        </w:tc>
      </w:tr>
      <w:tr w:rsidR="008D78B0" w14:paraId="146F49F6" w14:textId="77777777" w:rsidTr="008D78B0">
        <w:trPr>
          <w:cantSplit/>
        </w:trPr>
        <w:tc>
          <w:tcPr>
            <w:tcW w:w="1948" w:type="dxa"/>
            <w:gridSpan w:val="2"/>
            <w:tcBorders>
              <w:left w:val="single" w:sz="4" w:space="0" w:color="auto"/>
              <w:bottom w:val="single" w:sz="4" w:space="0" w:color="auto"/>
              <w:right w:val="single" w:sz="4" w:space="0" w:color="auto"/>
            </w:tcBorders>
          </w:tcPr>
          <w:p w14:paraId="613E6D09" w14:textId="77777777" w:rsidR="008D78B0" w:rsidRDefault="008D78B0" w:rsidP="00AA4019">
            <w:pPr>
              <w:pStyle w:val="DefaulttextTMPL"/>
            </w:pPr>
            <w:r>
              <w:t>Mobile Tel:</w:t>
            </w:r>
          </w:p>
        </w:tc>
        <w:tc>
          <w:tcPr>
            <w:tcW w:w="7365" w:type="dxa"/>
            <w:gridSpan w:val="7"/>
            <w:tcBorders>
              <w:left w:val="single" w:sz="4" w:space="0" w:color="auto"/>
              <w:bottom w:val="single" w:sz="4" w:space="0" w:color="auto"/>
              <w:right w:val="single" w:sz="4" w:space="0" w:color="auto"/>
            </w:tcBorders>
          </w:tcPr>
          <w:p w14:paraId="32E9D4F4" w14:textId="77777777" w:rsidR="008D78B0" w:rsidRDefault="008D78B0" w:rsidP="00AA4019">
            <w:pPr>
              <w:pStyle w:val="DefaulttextTMPL"/>
            </w:pPr>
          </w:p>
        </w:tc>
        <w:tc>
          <w:tcPr>
            <w:tcW w:w="1189" w:type="dxa"/>
            <w:tcBorders>
              <w:left w:val="single" w:sz="4" w:space="0" w:color="auto"/>
              <w:right w:val="single" w:sz="4" w:space="0" w:color="auto"/>
            </w:tcBorders>
          </w:tcPr>
          <w:p w14:paraId="4F9B5095" w14:textId="77777777" w:rsidR="008D78B0" w:rsidRDefault="008D78B0" w:rsidP="00AA4019">
            <w:pPr>
              <w:pStyle w:val="DefaulttextTMPL"/>
            </w:pPr>
            <w:r>
              <w:sym w:font="Wingdings" w:char="F06F"/>
            </w:r>
          </w:p>
        </w:tc>
      </w:tr>
      <w:tr w:rsidR="008D78B0" w14:paraId="67DD51E2" w14:textId="77777777" w:rsidTr="008D78B0">
        <w:trPr>
          <w:cantSplit/>
        </w:trPr>
        <w:tc>
          <w:tcPr>
            <w:tcW w:w="1948" w:type="dxa"/>
            <w:gridSpan w:val="2"/>
            <w:tcBorders>
              <w:left w:val="single" w:sz="4" w:space="0" w:color="auto"/>
              <w:right w:val="single" w:sz="4" w:space="0" w:color="auto"/>
            </w:tcBorders>
          </w:tcPr>
          <w:p w14:paraId="0C751014" w14:textId="77777777" w:rsidR="008D78B0" w:rsidRDefault="008D78B0" w:rsidP="00AA4019">
            <w:pPr>
              <w:pStyle w:val="DefaulttextTMPL"/>
            </w:pPr>
            <w:r>
              <w:t>email:</w:t>
            </w:r>
          </w:p>
        </w:tc>
        <w:tc>
          <w:tcPr>
            <w:tcW w:w="8554" w:type="dxa"/>
            <w:gridSpan w:val="8"/>
            <w:tcBorders>
              <w:left w:val="single" w:sz="4" w:space="0" w:color="auto"/>
              <w:right w:val="single" w:sz="4" w:space="0" w:color="auto"/>
            </w:tcBorders>
          </w:tcPr>
          <w:p w14:paraId="01F67B1A" w14:textId="77777777" w:rsidR="008D78B0" w:rsidRDefault="008D78B0" w:rsidP="00AA4019">
            <w:pPr>
              <w:pStyle w:val="DefaulttextTMPL"/>
            </w:pPr>
          </w:p>
        </w:tc>
      </w:tr>
      <w:tr w:rsidR="008D78B0" w14:paraId="50545BA2" w14:textId="77777777" w:rsidTr="00D6608C">
        <w:trPr>
          <w:gridAfter w:val="1"/>
          <w:wAfter w:w="1189" w:type="dxa"/>
          <w:cantSplit/>
        </w:trPr>
        <w:tc>
          <w:tcPr>
            <w:tcW w:w="9313" w:type="dxa"/>
            <w:gridSpan w:val="9"/>
            <w:tcBorders>
              <w:bottom w:val="single" w:sz="4" w:space="0" w:color="auto"/>
            </w:tcBorders>
          </w:tcPr>
          <w:p w14:paraId="309B4936" w14:textId="77777777" w:rsidR="008D78B0" w:rsidRDefault="008D78B0">
            <w:pPr>
              <w:pStyle w:val="Heading3TMPL"/>
              <w:rPr>
                <w:rFonts w:ascii="Volkswagen-Regular" w:hAnsi="Volkswagen-Regular" w:cs="Arial"/>
                <w:sz w:val="22"/>
                <w:szCs w:val="22"/>
              </w:rPr>
            </w:pPr>
            <w:r>
              <w:rPr>
                <w:rFonts w:ascii="Volkswagen-Regular" w:hAnsi="Volkswagen-Regular" w:cs="Arial"/>
                <w:sz w:val="22"/>
                <w:szCs w:val="22"/>
              </w:rPr>
              <w:t>Background</w:t>
            </w:r>
          </w:p>
        </w:tc>
      </w:tr>
      <w:tr w:rsidR="008D78B0" w14:paraId="6D24E91D" w14:textId="77777777" w:rsidTr="00D6608C">
        <w:trPr>
          <w:gridAfter w:val="1"/>
          <w:wAfter w:w="1189" w:type="dxa"/>
          <w:cantSplit/>
        </w:trPr>
        <w:tc>
          <w:tcPr>
            <w:tcW w:w="9313" w:type="dxa"/>
            <w:gridSpan w:val="9"/>
            <w:tcBorders>
              <w:left w:val="single" w:sz="4" w:space="0" w:color="auto"/>
              <w:bottom w:val="single" w:sz="4" w:space="0" w:color="auto"/>
              <w:right w:val="single" w:sz="4" w:space="0" w:color="auto"/>
            </w:tcBorders>
          </w:tcPr>
          <w:p w14:paraId="4F4C2679" w14:textId="77777777" w:rsidR="008D78B0" w:rsidRDefault="008D78B0" w:rsidP="00AA4019">
            <w:pPr>
              <w:pStyle w:val="DefaulttextTMPL"/>
            </w:pPr>
            <w:r>
              <w:t>Please give details of any criminal convictions you have had, excluding any ‘spent’ under the Rehabilitation of Offenders Act 1974 (minor motoring offences should be ignored).</w:t>
            </w:r>
          </w:p>
          <w:p w14:paraId="376CDAE1" w14:textId="77777777" w:rsidR="00DF1C60" w:rsidRDefault="00DF1C60" w:rsidP="00AA4019">
            <w:pPr>
              <w:pStyle w:val="DefaulttextTMPL"/>
            </w:pPr>
          </w:p>
          <w:p w14:paraId="6615CB4B" w14:textId="77777777" w:rsidR="00DF1C60" w:rsidRDefault="00DF1C60" w:rsidP="00AA4019">
            <w:pPr>
              <w:pStyle w:val="DefaulttextTMPL"/>
            </w:pPr>
          </w:p>
        </w:tc>
      </w:tr>
      <w:tr w:rsidR="008D78B0" w14:paraId="01002D89" w14:textId="77777777" w:rsidTr="00D6608C">
        <w:trPr>
          <w:cantSplit/>
        </w:trPr>
        <w:tc>
          <w:tcPr>
            <w:tcW w:w="9313" w:type="dxa"/>
            <w:gridSpan w:val="9"/>
            <w:tcBorders>
              <w:left w:val="single" w:sz="4" w:space="0" w:color="auto"/>
            </w:tcBorders>
          </w:tcPr>
          <w:p w14:paraId="3C0FFAD1" w14:textId="77777777" w:rsidR="008D78B0" w:rsidRDefault="008D78B0" w:rsidP="0081618B">
            <w:pPr>
              <w:pStyle w:val="DefaulttextTMPL"/>
            </w:pPr>
            <w:r>
              <w:t xml:space="preserve">Do you have a current </w:t>
            </w:r>
            <w:r w:rsidR="0081618B">
              <w:t>DBS</w:t>
            </w:r>
            <w:r>
              <w:t xml:space="preserve"> check? </w:t>
            </w:r>
            <w:r>
              <w:rPr>
                <w:i/>
                <w:iCs/>
              </w:rPr>
              <w:t>please delete as appropriate</w:t>
            </w:r>
          </w:p>
        </w:tc>
        <w:tc>
          <w:tcPr>
            <w:tcW w:w="1189" w:type="dxa"/>
            <w:tcBorders>
              <w:right w:val="single" w:sz="4" w:space="0" w:color="auto"/>
            </w:tcBorders>
          </w:tcPr>
          <w:p w14:paraId="4C15F260" w14:textId="77777777" w:rsidR="008D78B0" w:rsidRPr="00A50144" w:rsidRDefault="008D78B0" w:rsidP="00AA4019">
            <w:pPr>
              <w:pStyle w:val="DefaulttextTMPL"/>
            </w:pPr>
            <w:r>
              <w:t>YES/NO</w:t>
            </w:r>
          </w:p>
        </w:tc>
      </w:tr>
      <w:tr w:rsidR="008D78B0" w14:paraId="384EC5C3" w14:textId="77777777" w:rsidTr="00D6608C">
        <w:trPr>
          <w:cantSplit/>
        </w:trPr>
        <w:tc>
          <w:tcPr>
            <w:tcW w:w="3421" w:type="dxa"/>
            <w:gridSpan w:val="4"/>
            <w:vMerge w:val="restart"/>
            <w:tcBorders>
              <w:left w:val="single" w:sz="4" w:space="0" w:color="auto"/>
            </w:tcBorders>
          </w:tcPr>
          <w:p w14:paraId="7EDFA061" w14:textId="77777777" w:rsidR="008D78B0" w:rsidRDefault="008D78B0" w:rsidP="00AA4019">
            <w:pPr>
              <w:pStyle w:val="DefaulttextTMPL"/>
            </w:pPr>
            <w:r>
              <w:t>Does this cover working with:</w:t>
            </w:r>
          </w:p>
        </w:tc>
        <w:tc>
          <w:tcPr>
            <w:tcW w:w="5892" w:type="dxa"/>
            <w:gridSpan w:val="5"/>
          </w:tcPr>
          <w:p w14:paraId="6418B19B" w14:textId="77777777" w:rsidR="008D78B0" w:rsidRDefault="008D78B0" w:rsidP="00AA4019">
            <w:pPr>
              <w:pStyle w:val="DefaulttextTMPL"/>
            </w:pPr>
            <w:r>
              <w:t>young people?</w:t>
            </w:r>
          </w:p>
        </w:tc>
        <w:tc>
          <w:tcPr>
            <w:tcW w:w="1189" w:type="dxa"/>
            <w:tcBorders>
              <w:right w:val="single" w:sz="4" w:space="0" w:color="auto"/>
            </w:tcBorders>
          </w:tcPr>
          <w:p w14:paraId="2262832B" w14:textId="77777777" w:rsidR="008D78B0" w:rsidRPr="00A50144" w:rsidRDefault="008D78B0" w:rsidP="00AA4019">
            <w:pPr>
              <w:pStyle w:val="DefaulttextTMPL"/>
              <w:rPr>
                <w:u w:val="single"/>
              </w:rPr>
            </w:pPr>
            <w:r>
              <w:t>YES/NO</w:t>
            </w:r>
          </w:p>
        </w:tc>
      </w:tr>
      <w:tr w:rsidR="008D78B0" w14:paraId="04F674B6" w14:textId="77777777" w:rsidTr="00D6608C">
        <w:trPr>
          <w:cantSplit/>
        </w:trPr>
        <w:tc>
          <w:tcPr>
            <w:tcW w:w="3421" w:type="dxa"/>
            <w:gridSpan w:val="4"/>
            <w:vMerge/>
            <w:tcBorders>
              <w:left w:val="single" w:sz="4" w:space="0" w:color="auto"/>
              <w:bottom w:val="single" w:sz="4" w:space="0" w:color="auto"/>
            </w:tcBorders>
          </w:tcPr>
          <w:p w14:paraId="4105AC12" w14:textId="77777777" w:rsidR="008D78B0" w:rsidRDefault="008D78B0" w:rsidP="00AA4019">
            <w:pPr>
              <w:pStyle w:val="DefaulttextTMPL"/>
            </w:pPr>
          </w:p>
        </w:tc>
        <w:tc>
          <w:tcPr>
            <w:tcW w:w="5892" w:type="dxa"/>
            <w:gridSpan w:val="5"/>
            <w:tcBorders>
              <w:bottom w:val="single" w:sz="4" w:space="0" w:color="auto"/>
            </w:tcBorders>
          </w:tcPr>
          <w:p w14:paraId="11A70D67" w14:textId="77777777" w:rsidR="008D78B0" w:rsidRDefault="008D78B0" w:rsidP="00AA4019">
            <w:pPr>
              <w:pStyle w:val="DefaulttextTMPL"/>
            </w:pPr>
            <w:r>
              <w:t>others?</w:t>
            </w:r>
          </w:p>
        </w:tc>
        <w:tc>
          <w:tcPr>
            <w:tcW w:w="1189" w:type="dxa"/>
            <w:tcBorders>
              <w:right w:val="single" w:sz="4" w:space="0" w:color="auto"/>
            </w:tcBorders>
          </w:tcPr>
          <w:p w14:paraId="50B9DA3F" w14:textId="77777777" w:rsidR="008D78B0" w:rsidRDefault="008D78B0" w:rsidP="00AA4019">
            <w:pPr>
              <w:pStyle w:val="DefaulttextTMPL"/>
            </w:pPr>
            <w:r>
              <w:t>YES/NO</w:t>
            </w:r>
          </w:p>
        </w:tc>
      </w:tr>
      <w:tr w:rsidR="008D78B0" w14:paraId="24D775B0" w14:textId="77777777" w:rsidTr="00B4114F">
        <w:trPr>
          <w:cantSplit/>
        </w:trPr>
        <w:tc>
          <w:tcPr>
            <w:tcW w:w="9313" w:type="dxa"/>
            <w:gridSpan w:val="9"/>
            <w:tcBorders>
              <w:left w:val="single" w:sz="4" w:space="0" w:color="auto"/>
              <w:bottom w:val="single" w:sz="4" w:space="0" w:color="auto"/>
            </w:tcBorders>
          </w:tcPr>
          <w:p w14:paraId="7DE82B14" w14:textId="77777777" w:rsidR="008D78B0" w:rsidRDefault="008D78B0" w:rsidP="00AA4019">
            <w:pPr>
              <w:pStyle w:val="DefaulttextTMPL"/>
            </w:pPr>
            <w:r>
              <w:t>As this position involves close supervision &amp; training of young people, UKCCA will carry out a mandatory enhanced CRB check on the successful applicant.</w:t>
            </w:r>
          </w:p>
        </w:tc>
        <w:tc>
          <w:tcPr>
            <w:tcW w:w="1189" w:type="dxa"/>
          </w:tcPr>
          <w:p w14:paraId="4EC98A9D" w14:textId="77777777" w:rsidR="008D78B0" w:rsidRDefault="008D78B0" w:rsidP="00AA4019">
            <w:pPr>
              <w:pStyle w:val="DefaulttextTMPL"/>
            </w:pPr>
          </w:p>
        </w:tc>
      </w:tr>
      <w:tr w:rsidR="008D78B0" w14:paraId="06CAA65E" w14:textId="77777777" w:rsidTr="003540C6">
        <w:trPr>
          <w:cantSplit/>
          <w:trHeight w:val="644"/>
        </w:trPr>
        <w:tc>
          <w:tcPr>
            <w:tcW w:w="9313" w:type="dxa"/>
            <w:gridSpan w:val="9"/>
            <w:tcBorders>
              <w:top w:val="single" w:sz="4" w:space="0" w:color="auto"/>
              <w:left w:val="single" w:sz="4" w:space="0" w:color="auto"/>
              <w:bottom w:val="single" w:sz="4" w:space="0" w:color="auto"/>
              <w:right w:val="single" w:sz="4" w:space="0" w:color="auto"/>
            </w:tcBorders>
          </w:tcPr>
          <w:p w14:paraId="78CAB3CE" w14:textId="77777777" w:rsidR="008D78B0" w:rsidRDefault="008D78B0" w:rsidP="00AA4019">
            <w:pPr>
              <w:pStyle w:val="DefaulttextTMPL"/>
            </w:pPr>
            <w:r>
              <w:lastRenderedPageBreak/>
              <w:t xml:space="preserve">Do you require a work permit to legally work in the </w:t>
            </w:r>
            <w:smartTag w:uri="urn:schemas-microsoft-com:office:smarttags" w:element="place">
              <w:smartTag w:uri="urn:schemas-microsoft-com:office:smarttags" w:element="country-region">
                <w:r>
                  <w:t>UK</w:t>
                </w:r>
              </w:smartTag>
            </w:smartTag>
            <w:r>
              <w:t xml:space="preserve">? </w:t>
            </w:r>
            <w:r>
              <w:rPr>
                <w:i/>
                <w:iCs/>
              </w:rPr>
              <w:t>please delete as appropriate</w:t>
            </w:r>
          </w:p>
        </w:tc>
        <w:tc>
          <w:tcPr>
            <w:tcW w:w="1189" w:type="dxa"/>
            <w:tcBorders>
              <w:top w:val="single" w:sz="4" w:space="0" w:color="auto"/>
              <w:left w:val="single" w:sz="4" w:space="0" w:color="auto"/>
              <w:bottom w:val="single" w:sz="4" w:space="0" w:color="auto"/>
              <w:right w:val="single" w:sz="4" w:space="0" w:color="auto"/>
            </w:tcBorders>
          </w:tcPr>
          <w:p w14:paraId="1360E1FF" w14:textId="77777777" w:rsidR="008D78B0" w:rsidRDefault="008D78B0" w:rsidP="00AA4019">
            <w:pPr>
              <w:pStyle w:val="DefaulttextTMPL"/>
            </w:pPr>
            <w:r>
              <w:t>YES/NO</w:t>
            </w:r>
          </w:p>
        </w:tc>
      </w:tr>
      <w:tr w:rsidR="008D78B0" w14:paraId="186959CA" w14:textId="77777777" w:rsidTr="00433F29">
        <w:trPr>
          <w:gridAfter w:val="1"/>
          <w:wAfter w:w="1189" w:type="dxa"/>
          <w:cantSplit/>
          <w:trHeight w:val="1067"/>
        </w:trPr>
        <w:tc>
          <w:tcPr>
            <w:tcW w:w="9313" w:type="dxa"/>
            <w:gridSpan w:val="9"/>
            <w:tcBorders>
              <w:top w:val="single" w:sz="4" w:space="0" w:color="auto"/>
              <w:left w:val="single" w:sz="4" w:space="0" w:color="auto"/>
              <w:bottom w:val="single" w:sz="4" w:space="0" w:color="auto"/>
              <w:right w:val="single" w:sz="4" w:space="0" w:color="auto"/>
            </w:tcBorders>
          </w:tcPr>
          <w:p w14:paraId="275D1681" w14:textId="77777777" w:rsidR="008D78B0" w:rsidRPr="00B92E97" w:rsidRDefault="008D78B0" w:rsidP="00433F29">
            <w:pPr>
              <w:pStyle w:val="Heading4TMPL"/>
            </w:pPr>
          </w:p>
          <w:p w14:paraId="393508BD" w14:textId="77777777" w:rsidR="00DF1C60" w:rsidRPr="00433F29" w:rsidRDefault="008D78B0" w:rsidP="00433F29">
            <w:pPr>
              <w:pStyle w:val="Heading4TMPL"/>
            </w:pPr>
            <w:r w:rsidRPr="00433F29">
              <w:t xml:space="preserve">Details of </w:t>
            </w:r>
            <w:r w:rsidR="0032753B" w:rsidRPr="00433F29">
              <w:t>Present or Last</w:t>
            </w:r>
          </w:p>
          <w:p w14:paraId="429D0524" w14:textId="77777777" w:rsidR="008D78B0" w:rsidRPr="00433F29" w:rsidRDefault="008D78B0" w:rsidP="00433F29">
            <w:pPr>
              <w:pStyle w:val="Heading4TMPL"/>
            </w:pPr>
            <w:r w:rsidRPr="00433F29">
              <w:t xml:space="preserve"> employer</w:t>
            </w:r>
          </w:p>
          <w:p w14:paraId="1CDAFEB0" w14:textId="77777777" w:rsidR="008D78B0" w:rsidRDefault="008D78B0" w:rsidP="00433F29">
            <w:pPr>
              <w:pStyle w:val="Heading4TMPL"/>
            </w:pPr>
          </w:p>
        </w:tc>
      </w:tr>
      <w:tr w:rsidR="008D78B0" w14:paraId="58F25BAF" w14:textId="77777777" w:rsidTr="00D6608C">
        <w:trPr>
          <w:gridAfter w:val="1"/>
          <w:wAfter w:w="1189" w:type="dxa"/>
          <w:cantSplit/>
          <w:trHeight w:val="503"/>
        </w:trPr>
        <w:tc>
          <w:tcPr>
            <w:tcW w:w="2777" w:type="dxa"/>
            <w:gridSpan w:val="3"/>
            <w:tcBorders>
              <w:left w:val="single" w:sz="4" w:space="0" w:color="auto"/>
              <w:bottom w:val="single" w:sz="4" w:space="0" w:color="auto"/>
            </w:tcBorders>
          </w:tcPr>
          <w:p w14:paraId="1CA66889" w14:textId="77777777" w:rsidR="008D78B0" w:rsidRDefault="007309F7" w:rsidP="00AA4019">
            <w:pPr>
              <w:pStyle w:val="DefaulttextTMPL"/>
            </w:pPr>
            <w:r>
              <w:t>Job Title</w:t>
            </w:r>
          </w:p>
        </w:tc>
        <w:tc>
          <w:tcPr>
            <w:tcW w:w="6536" w:type="dxa"/>
            <w:gridSpan w:val="6"/>
            <w:tcBorders>
              <w:bottom w:val="single" w:sz="4" w:space="0" w:color="auto"/>
              <w:right w:val="single" w:sz="4" w:space="0" w:color="auto"/>
            </w:tcBorders>
          </w:tcPr>
          <w:p w14:paraId="3705148E" w14:textId="77777777" w:rsidR="008D78B0" w:rsidRDefault="008D78B0" w:rsidP="00AA4019">
            <w:pPr>
              <w:pStyle w:val="DefaulttextTMPL"/>
            </w:pPr>
          </w:p>
        </w:tc>
      </w:tr>
      <w:tr w:rsidR="008D78B0" w14:paraId="037A99DF" w14:textId="77777777" w:rsidTr="006B443F">
        <w:trPr>
          <w:gridAfter w:val="1"/>
          <w:wAfter w:w="1189" w:type="dxa"/>
          <w:cantSplit/>
          <w:trHeight w:val="767"/>
        </w:trPr>
        <w:tc>
          <w:tcPr>
            <w:tcW w:w="2777" w:type="dxa"/>
            <w:gridSpan w:val="3"/>
            <w:tcBorders>
              <w:left w:val="single" w:sz="4" w:space="0" w:color="auto"/>
              <w:bottom w:val="single" w:sz="4" w:space="0" w:color="auto"/>
            </w:tcBorders>
          </w:tcPr>
          <w:p w14:paraId="64B42914" w14:textId="77777777" w:rsidR="008D78B0" w:rsidRDefault="007309F7" w:rsidP="00AA4019">
            <w:pPr>
              <w:pStyle w:val="DefaulttextTMPL"/>
            </w:pPr>
            <w:r>
              <w:t>Organisation</w:t>
            </w:r>
          </w:p>
          <w:p w14:paraId="6E98E2AB" w14:textId="77777777" w:rsidR="008D78B0" w:rsidRDefault="008D78B0" w:rsidP="00AA4019">
            <w:pPr>
              <w:pStyle w:val="DefaulttextTMPL"/>
            </w:pPr>
          </w:p>
        </w:tc>
        <w:tc>
          <w:tcPr>
            <w:tcW w:w="6536" w:type="dxa"/>
            <w:gridSpan w:val="6"/>
            <w:tcBorders>
              <w:bottom w:val="single" w:sz="4" w:space="0" w:color="auto"/>
              <w:right w:val="single" w:sz="4" w:space="0" w:color="auto"/>
            </w:tcBorders>
          </w:tcPr>
          <w:p w14:paraId="7A3CA45E" w14:textId="77777777" w:rsidR="008D78B0" w:rsidRDefault="008D78B0" w:rsidP="00AA4019">
            <w:pPr>
              <w:pStyle w:val="DefaulttextTMPL"/>
            </w:pPr>
          </w:p>
        </w:tc>
      </w:tr>
      <w:tr w:rsidR="008D78B0" w14:paraId="1CF11A48" w14:textId="77777777" w:rsidTr="00D6608C">
        <w:trPr>
          <w:gridAfter w:val="1"/>
          <w:wAfter w:w="1189" w:type="dxa"/>
          <w:cantSplit/>
          <w:trHeight w:val="503"/>
        </w:trPr>
        <w:tc>
          <w:tcPr>
            <w:tcW w:w="2777" w:type="dxa"/>
            <w:gridSpan w:val="3"/>
            <w:tcBorders>
              <w:left w:val="single" w:sz="4" w:space="0" w:color="auto"/>
              <w:bottom w:val="single" w:sz="4" w:space="0" w:color="auto"/>
            </w:tcBorders>
          </w:tcPr>
          <w:p w14:paraId="116DACE6" w14:textId="77777777" w:rsidR="008D78B0" w:rsidRDefault="007309F7" w:rsidP="00AA4019">
            <w:pPr>
              <w:pStyle w:val="DefaulttextTMPL"/>
            </w:pPr>
            <w:r>
              <w:t>Organisation address</w:t>
            </w:r>
          </w:p>
          <w:p w14:paraId="378E9F77" w14:textId="77777777" w:rsidR="007309F7" w:rsidRDefault="007309F7" w:rsidP="00AA4019">
            <w:pPr>
              <w:pStyle w:val="DefaulttextTMPL"/>
            </w:pPr>
          </w:p>
          <w:p w14:paraId="75885CA3" w14:textId="77777777" w:rsidR="007309F7" w:rsidRDefault="007309F7" w:rsidP="00AA4019">
            <w:pPr>
              <w:pStyle w:val="DefaulttextTMPL"/>
            </w:pPr>
          </w:p>
        </w:tc>
        <w:tc>
          <w:tcPr>
            <w:tcW w:w="6536" w:type="dxa"/>
            <w:gridSpan w:val="6"/>
            <w:tcBorders>
              <w:bottom w:val="single" w:sz="4" w:space="0" w:color="auto"/>
              <w:right w:val="single" w:sz="4" w:space="0" w:color="auto"/>
            </w:tcBorders>
          </w:tcPr>
          <w:p w14:paraId="0B56D334" w14:textId="77777777" w:rsidR="008D78B0" w:rsidRDefault="008D78B0" w:rsidP="00AA4019">
            <w:pPr>
              <w:pStyle w:val="DefaulttextTMPL"/>
            </w:pPr>
          </w:p>
        </w:tc>
      </w:tr>
      <w:tr w:rsidR="008D78B0" w14:paraId="1D001FD5" w14:textId="77777777" w:rsidTr="00D6608C">
        <w:trPr>
          <w:gridAfter w:val="1"/>
          <w:wAfter w:w="1189" w:type="dxa"/>
          <w:cantSplit/>
          <w:trHeight w:val="503"/>
        </w:trPr>
        <w:tc>
          <w:tcPr>
            <w:tcW w:w="2777" w:type="dxa"/>
            <w:gridSpan w:val="3"/>
            <w:tcBorders>
              <w:left w:val="single" w:sz="4" w:space="0" w:color="auto"/>
              <w:bottom w:val="single" w:sz="4" w:space="0" w:color="auto"/>
            </w:tcBorders>
          </w:tcPr>
          <w:p w14:paraId="6889EBF5" w14:textId="77777777" w:rsidR="008D78B0" w:rsidRDefault="008D78B0" w:rsidP="00AA4019">
            <w:pPr>
              <w:pStyle w:val="DefaulttextTMPL"/>
            </w:pPr>
            <w:r>
              <w:t>Period of employment:</w:t>
            </w:r>
          </w:p>
        </w:tc>
        <w:tc>
          <w:tcPr>
            <w:tcW w:w="2813" w:type="dxa"/>
            <w:gridSpan w:val="4"/>
            <w:tcBorders>
              <w:bottom w:val="single" w:sz="4" w:space="0" w:color="auto"/>
              <w:right w:val="single" w:sz="4" w:space="0" w:color="auto"/>
            </w:tcBorders>
          </w:tcPr>
          <w:p w14:paraId="0E2E11DD" w14:textId="77777777" w:rsidR="008D78B0" w:rsidRDefault="008D78B0" w:rsidP="00AA4019">
            <w:pPr>
              <w:pStyle w:val="DefaulttextTMPL"/>
            </w:pPr>
            <w:r>
              <w:t xml:space="preserve">Start date: </w:t>
            </w:r>
          </w:p>
        </w:tc>
        <w:tc>
          <w:tcPr>
            <w:tcW w:w="3723" w:type="dxa"/>
            <w:gridSpan w:val="2"/>
            <w:tcBorders>
              <w:left w:val="single" w:sz="4" w:space="0" w:color="auto"/>
              <w:bottom w:val="single" w:sz="4" w:space="0" w:color="auto"/>
              <w:right w:val="single" w:sz="4" w:space="0" w:color="auto"/>
            </w:tcBorders>
          </w:tcPr>
          <w:p w14:paraId="1870086E" w14:textId="77777777" w:rsidR="008D78B0" w:rsidRDefault="008D78B0" w:rsidP="00AA4019">
            <w:pPr>
              <w:pStyle w:val="DefaulttextTMPL"/>
            </w:pPr>
            <w:r>
              <w:t xml:space="preserve">End date: </w:t>
            </w:r>
          </w:p>
        </w:tc>
      </w:tr>
      <w:tr w:rsidR="008D78B0" w14:paraId="7C30477E" w14:textId="77777777" w:rsidTr="00D6608C">
        <w:trPr>
          <w:gridAfter w:val="1"/>
          <w:wAfter w:w="1189" w:type="dxa"/>
          <w:cantSplit/>
          <w:trHeight w:val="503"/>
        </w:trPr>
        <w:tc>
          <w:tcPr>
            <w:tcW w:w="2777" w:type="dxa"/>
            <w:gridSpan w:val="3"/>
            <w:tcBorders>
              <w:left w:val="single" w:sz="4" w:space="0" w:color="auto"/>
              <w:bottom w:val="single" w:sz="4" w:space="0" w:color="auto"/>
            </w:tcBorders>
          </w:tcPr>
          <w:p w14:paraId="28D1E6E0" w14:textId="77777777" w:rsidR="008D78B0" w:rsidRDefault="008D78B0" w:rsidP="00AA4019">
            <w:pPr>
              <w:pStyle w:val="DefaulttextTMPL"/>
            </w:pPr>
            <w:r>
              <w:t>Notice required/reason for leaving</w:t>
            </w:r>
          </w:p>
        </w:tc>
        <w:tc>
          <w:tcPr>
            <w:tcW w:w="6536" w:type="dxa"/>
            <w:gridSpan w:val="6"/>
            <w:tcBorders>
              <w:bottom w:val="single" w:sz="4" w:space="0" w:color="auto"/>
              <w:right w:val="single" w:sz="4" w:space="0" w:color="auto"/>
            </w:tcBorders>
          </w:tcPr>
          <w:p w14:paraId="1792F792" w14:textId="77777777" w:rsidR="008D78B0" w:rsidRDefault="008D78B0" w:rsidP="00AA4019">
            <w:pPr>
              <w:pStyle w:val="DefaulttextTMPL"/>
            </w:pPr>
          </w:p>
        </w:tc>
      </w:tr>
      <w:tr w:rsidR="008D78B0" w14:paraId="5A27435A" w14:textId="77777777" w:rsidTr="00D6608C">
        <w:trPr>
          <w:gridAfter w:val="1"/>
          <w:wAfter w:w="1189" w:type="dxa"/>
          <w:cantSplit/>
          <w:trHeight w:val="503"/>
        </w:trPr>
        <w:tc>
          <w:tcPr>
            <w:tcW w:w="2777" w:type="dxa"/>
            <w:gridSpan w:val="3"/>
            <w:tcBorders>
              <w:left w:val="single" w:sz="4" w:space="0" w:color="auto"/>
              <w:bottom w:val="single" w:sz="4" w:space="0" w:color="auto"/>
            </w:tcBorders>
          </w:tcPr>
          <w:p w14:paraId="6333BA76" w14:textId="77777777" w:rsidR="008D78B0" w:rsidRDefault="008D78B0" w:rsidP="00AA4019">
            <w:pPr>
              <w:pStyle w:val="DefaulttextTMPL"/>
            </w:pPr>
            <w:r>
              <w:t>Current salary</w:t>
            </w:r>
          </w:p>
        </w:tc>
        <w:tc>
          <w:tcPr>
            <w:tcW w:w="6536" w:type="dxa"/>
            <w:gridSpan w:val="6"/>
            <w:tcBorders>
              <w:bottom w:val="single" w:sz="4" w:space="0" w:color="auto"/>
              <w:right w:val="single" w:sz="4" w:space="0" w:color="auto"/>
            </w:tcBorders>
          </w:tcPr>
          <w:p w14:paraId="52852D4A" w14:textId="77777777" w:rsidR="008D78B0" w:rsidRDefault="008D78B0" w:rsidP="00AA4019">
            <w:pPr>
              <w:pStyle w:val="DefaulttextTMPL"/>
            </w:pPr>
          </w:p>
        </w:tc>
      </w:tr>
      <w:tr w:rsidR="008D78B0" w14:paraId="7034E61D" w14:textId="77777777" w:rsidTr="00D6608C">
        <w:trPr>
          <w:gridAfter w:val="1"/>
          <w:wAfter w:w="1189" w:type="dxa"/>
          <w:cantSplit/>
          <w:trHeight w:val="503"/>
        </w:trPr>
        <w:tc>
          <w:tcPr>
            <w:tcW w:w="9313" w:type="dxa"/>
            <w:gridSpan w:val="9"/>
            <w:tcBorders>
              <w:left w:val="single" w:sz="4" w:space="0" w:color="auto"/>
              <w:bottom w:val="single" w:sz="4" w:space="0" w:color="auto"/>
              <w:right w:val="single" w:sz="4" w:space="0" w:color="auto"/>
            </w:tcBorders>
          </w:tcPr>
          <w:p w14:paraId="2F4FBADF" w14:textId="77777777" w:rsidR="008D78B0" w:rsidRDefault="008D78B0" w:rsidP="00AA4019">
            <w:pPr>
              <w:pStyle w:val="DefaulttextTMPL"/>
            </w:pPr>
            <w:r>
              <w:t xml:space="preserve">Brief description of duties </w:t>
            </w:r>
            <w:r w:rsidR="00DF1C60">
              <w:t>and</w:t>
            </w:r>
            <w:r>
              <w:t xml:space="preserve"> responsibilities:</w:t>
            </w:r>
          </w:p>
          <w:p w14:paraId="20C0DB6C" w14:textId="77777777" w:rsidR="008D78B0" w:rsidRDefault="008D78B0" w:rsidP="00AA4019">
            <w:pPr>
              <w:pStyle w:val="DefaulttextTMPL"/>
            </w:pPr>
          </w:p>
          <w:p w14:paraId="21AE92FB" w14:textId="77777777" w:rsidR="008D78B0" w:rsidRDefault="008D78B0" w:rsidP="00AA4019">
            <w:pPr>
              <w:pStyle w:val="DefaulttextTMPL"/>
            </w:pPr>
          </w:p>
          <w:p w14:paraId="41496B5E" w14:textId="77777777" w:rsidR="008D78B0" w:rsidRDefault="008D78B0" w:rsidP="00AA4019">
            <w:pPr>
              <w:pStyle w:val="DefaulttextTMPL"/>
            </w:pPr>
          </w:p>
          <w:p w14:paraId="38A8DA3A" w14:textId="77777777" w:rsidR="008D78B0" w:rsidRDefault="008D78B0" w:rsidP="00AA4019">
            <w:pPr>
              <w:pStyle w:val="DefaulttextTMPL"/>
            </w:pPr>
          </w:p>
          <w:p w14:paraId="40C8BE2F" w14:textId="77777777" w:rsidR="008D78B0" w:rsidRDefault="008D78B0" w:rsidP="00AA4019">
            <w:pPr>
              <w:pStyle w:val="DefaulttextTMPL"/>
            </w:pPr>
          </w:p>
        </w:tc>
      </w:tr>
      <w:tr w:rsidR="008D78B0" w14:paraId="228C54F0" w14:textId="77777777" w:rsidTr="00D6608C">
        <w:trPr>
          <w:cantSplit/>
        </w:trPr>
        <w:tc>
          <w:tcPr>
            <w:tcW w:w="9313" w:type="dxa"/>
            <w:gridSpan w:val="9"/>
            <w:tcBorders>
              <w:left w:val="single" w:sz="4" w:space="0" w:color="auto"/>
              <w:bottom w:val="single" w:sz="4" w:space="0" w:color="auto"/>
            </w:tcBorders>
          </w:tcPr>
          <w:p w14:paraId="386CECF5" w14:textId="77777777" w:rsidR="008D78B0" w:rsidRPr="00AA4019" w:rsidRDefault="008D78B0" w:rsidP="00AA4019">
            <w:pPr>
              <w:pStyle w:val="DefaulttextTMPL"/>
            </w:pPr>
            <w:r w:rsidRPr="00AA4019">
              <w:t>During your current/most recent employment please indicate how many ‘sick days’ you have had in the last three years.</w:t>
            </w:r>
          </w:p>
        </w:tc>
        <w:tc>
          <w:tcPr>
            <w:tcW w:w="1189" w:type="dxa"/>
            <w:tcBorders>
              <w:right w:val="single" w:sz="4" w:space="0" w:color="auto"/>
            </w:tcBorders>
          </w:tcPr>
          <w:p w14:paraId="45CB47BF" w14:textId="77777777" w:rsidR="008D78B0" w:rsidRPr="00CE3FEF" w:rsidRDefault="008D78B0" w:rsidP="00AA4019">
            <w:pPr>
              <w:pStyle w:val="DefaulttextTMPL"/>
            </w:pPr>
            <w:r w:rsidRPr="00CE3FEF">
              <w:t xml:space="preserve"> _________ days</w:t>
            </w:r>
          </w:p>
        </w:tc>
      </w:tr>
      <w:tr w:rsidR="008D78B0" w14:paraId="6B7FBDF3" w14:textId="77777777" w:rsidTr="00D6608C">
        <w:trPr>
          <w:gridAfter w:val="1"/>
          <w:wAfter w:w="1189" w:type="dxa"/>
          <w:cantSplit/>
        </w:trPr>
        <w:tc>
          <w:tcPr>
            <w:tcW w:w="9313" w:type="dxa"/>
            <w:gridSpan w:val="9"/>
            <w:tcBorders>
              <w:left w:val="single" w:sz="4" w:space="0" w:color="auto"/>
              <w:bottom w:val="single" w:sz="4" w:space="0" w:color="auto"/>
              <w:right w:val="single" w:sz="4" w:space="0" w:color="auto"/>
            </w:tcBorders>
          </w:tcPr>
          <w:p w14:paraId="7CA339E6" w14:textId="77777777" w:rsidR="008D78B0" w:rsidRDefault="008D78B0" w:rsidP="00AA4019">
            <w:pPr>
              <w:pStyle w:val="DefaulttextTMPL"/>
            </w:pPr>
            <w:r w:rsidRPr="00CE3FEF">
              <w:t>Please state the reason(s):</w:t>
            </w:r>
          </w:p>
          <w:p w14:paraId="1CF12E09" w14:textId="77777777" w:rsidR="00D6608C" w:rsidRPr="00CE3FEF" w:rsidRDefault="00D6608C" w:rsidP="00AA4019">
            <w:pPr>
              <w:pStyle w:val="DefaulttextTMPL"/>
            </w:pPr>
          </w:p>
        </w:tc>
      </w:tr>
      <w:tr w:rsidR="008D78B0" w14:paraId="642FF418" w14:textId="77777777" w:rsidTr="00D6608C">
        <w:trPr>
          <w:gridAfter w:val="1"/>
          <w:wAfter w:w="1189" w:type="dxa"/>
          <w:cantSplit/>
          <w:trHeight w:val="507"/>
        </w:trPr>
        <w:tc>
          <w:tcPr>
            <w:tcW w:w="9313" w:type="dxa"/>
            <w:gridSpan w:val="9"/>
            <w:tcBorders>
              <w:left w:val="single" w:sz="4" w:space="0" w:color="auto"/>
              <w:bottom w:val="single" w:sz="4" w:space="0" w:color="auto"/>
              <w:right w:val="single" w:sz="4" w:space="0" w:color="auto"/>
            </w:tcBorders>
          </w:tcPr>
          <w:p w14:paraId="1EA6F356" w14:textId="77777777" w:rsidR="00D6608C" w:rsidRDefault="00D6608C" w:rsidP="00433F29">
            <w:pPr>
              <w:pStyle w:val="Heading4TMPL"/>
            </w:pPr>
          </w:p>
          <w:p w14:paraId="05D1FEFD" w14:textId="77777777" w:rsidR="008D78B0" w:rsidRPr="00433F29" w:rsidRDefault="008D78B0" w:rsidP="00433F29">
            <w:pPr>
              <w:pStyle w:val="Heading4TMPL"/>
            </w:pPr>
            <w:r w:rsidRPr="00433F29">
              <w:t>Details of previous employer</w:t>
            </w:r>
          </w:p>
        </w:tc>
      </w:tr>
      <w:tr w:rsidR="008D78B0" w14:paraId="22D4E1C1" w14:textId="77777777" w:rsidTr="00D6608C">
        <w:trPr>
          <w:gridAfter w:val="1"/>
          <w:wAfter w:w="1189" w:type="dxa"/>
          <w:cantSplit/>
          <w:trHeight w:val="503"/>
        </w:trPr>
        <w:tc>
          <w:tcPr>
            <w:tcW w:w="2777" w:type="dxa"/>
            <w:gridSpan w:val="3"/>
            <w:tcBorders>
              <w:left w:val="single" w:sz="4" w:space="0" w:color="auto"/>
              <w:bottom w:val="single" w:sz="4" w:space="0" w:color="auto"/>
            </w:tcBorders>
          </w:tcPr>
          <w:p w14:paraId="1EB421CD" w14:textId="77777777" w:rsidR="008D78B0" w:rsidRDefault="006B443F" w:rsidP="00AA4019">
            <w:pPr>
              <w:pStyle w:val="DefaulttextTMPL"/>
            </w:pPr>
            <w:r>
              <w:t>Job Title</w:t>
            </w:r>
          </w:p>
        </w:tc>
        <w:tc>
          <w:tcPr>
            <w:tcW w:w="6536" w:type="dxa"/>
            <w:gridSpan w:val="6"/>
            <w:tcBorders>
              <w:bottom w:val="single" w:sz="4" w:space="0" w:color="auto"/>
              <w:right w:val="single" w:sz="4" w:space="0" w:color="auto"/>
            </w:tcBorders>
          </w:tcPr>
          <w:p w14:paraId="7F816A38" w14:textId="77777777" w:rsidR="008D78B0" w:rsidRDefault="008D78B0" w:rsidP="00AA4019">
            <w:pPr>
              <w:pStyle w:val="DefaulttextTMPL"/>
            </w:pPr>
          </w:p>
        </w:tc>
      </w:tr>
      <w:tr w:rsidR="008D78B0" w14:paraId="09097940" w14:textId="77777777" w:rsidTr="006B443F">
        <w:trPr>
          <w:gridAfter w:val="1"/>
          <w:wAfter w:w="1189" w:type="dxa"/>
          <w:cantSplit/>
          <w:trHeight w:val="741"/>
        </w:trPr>
        <w:tc>
          <w:tcPr>
            <w:tcW w:w="2777" w:type="dxa"/>
            <w:gridSpan w:val="3"/>
            <w:tcBorders>
              <w:left w:val="single" w:sz="4" w:space="0" w:color="auto"/>
              <w:bottom w:val="single" w:sz="4" w:space="0" w:color="auto"/>
            </w:tcBorders>
          </w:tcPr>
          <w:p w14:paraId="5BE562E2" w14:textId="77777777" w:rsidR="008D78B0" w:rsidRDefault="006B443F" w:rsidP="00AA4019">
            <w:pPr>
              <w:pStyle w:val="DefaulttextTMPL"/>
            </w:pPr>
            <w:r>
              <w:t>Organisation</w:t>
            </w:r>
          </w:p>
        </w:tc>
        <w:tc>
          <w:tcPr>
            <w:tcW w:w="6536" w:type="dxa"/>
            <w:gridSpan w:val="6"/>
            <w:tcBorders>
              <w:bottom w:val="single" w:sz="4" w:space="0" w:color="auto"/>
              <w:right w:val="single" w:sz="4" w:space="0" w:color="auto"/>
            </w:tcBorders>
          </w:tcPr>
          <w:p w14:paraId="0A0F53AB" w14:textId="77777777" w:rsidR="008D78B0" w:rsidRDefault="008D78B0" w:rsidP="00AA4019">
            <w:pPr>
              <w:pStyle w:val="DefaulttextTMPL"/>
            </w:pPr>
          </w:p>
        </w:tc>
      </w:tr>
      <w:tr w:rsidR="008D78B0" w14:paraId="67E184F0" w14:textId="77777777" w:rsidTr="006B443F">
        <w:trPr>
          <w:gridAfter w:val="1"/>
          <w:wAfter w:w="1189" w:type="dxa"/>
          <w:cantSplit/>
          <w:trHeight w:val="986"/>
        </w:trPr>
        <w:tc>
          <w:tcPr>
            <w:tcW w:w="2777" w:type="dxa"/>
            <w:gridSpan w:val="3"/>
            <w:tcBorders>
              <w:left w:val="single" w:sz="4" w:space="0" w:color="auto"/>
              <w:bottom w:val="single" w:sz="4" w:space="0" w:color="auto"/>
            </w:tcBorders>
          </w:tcPr>
          <w:p w14:paraId="4B7D5395" w14:textId="77777777" w:rsidR="008D78B0" w:rsidRDefault="006B443F" w:rsidP="00AA4019">
            <w:pPr>
              <w:pStyle w:val="DefaulttextTMPL"/>
            </w:pPr>
            <w:r>
              <w:t>Organisation address</w:t>
            </w:r>
          </w:p>
        </w:tc>
        <w:tc>
          <w:tcPr>
            <w:tcW w:w="6536" w:type="dxa"/>
            <w:gridSpan w:val="6"/>
            <w:tcBorders>
              <w:bottom w:val="single" w:sz="4" w:space="0" w:color="auto"/>
              <w:right w:val="single" w:sz="4" w:space="0" w:color="auto"/>
            </w:tcBorders>
          </w:tcPr>
          <w:p w14:paraId="21FC51F9" w14:textId="77777777" w:rsidR="008D78B0" w:rsidRDefault="008D78B0" w:rsidP="00AA4019">
            <w:pPr>
              <w:pStyle w:val="DefaulttextTMPL"/>
            </w:pPr>
          </w:p>
        </w:tc>
      </w:tr>
      <w:tr w:rsidR="008D78B0" w14:paraId="0AF24A58" w14:textId="77777777" w:rsidTr="00D6608C">
        <w:trPr>
          <w:gridAfter w:val="1"/>
          <w:wAfter w:w="1189" w:type="dxa"/>
          <w:cantSplit/>
          <w:trHeight w:val="503"/>
        </w:trPr>
        <w:tc>
          <w:tcPr>
            <w:tcW w:w="2777" w:type="dxa"/>
            <w:gridSpan w:val="3"/>
            <w:tcBorders>
              <w:left w:val="single" w:sz="4" w:space="0" w:color="auto"/>
              <w:bottom w:val="single" w:sz="4" w:space="0" w:color="auto"/>
            </w:tcBorders>
          </w:tcPr>
          <w:p w14:paraId="51B5CFF7" w14:textId="77777777" w:rsidR="008D78B0" w:rsidRDefault="008D78B0" w:rsidP="00AA4019">
            <w:pPr>
              <w:pStyle w:val="DefaulttextTMPL"/>
            </w:pPr>
            <w:r>
              <w:t>Period of employment:</w:t>
            </w:r>
          </w:p>
        </w:tc>
        <w:tc>
          <w:tcPr>
            <w:tcW w:w="2813" w:type="dxa"/>
            <w:gridSpan w:val="4"/>
            <w:tcBorders>
              <w:bottom w:val="single" w:sz="4" w:space="0" w:color="auto"/>
              <w:right w:val="single" w:sz="4" w:space="0" w:color="auto"/>
            </w:tcBorders>
          </w:tcPr>
          <w:p w14:paraId="46F81C55" w14:textId="77777777" w:rsidR="008D78B0" w:rsidRDefault="008D78B0" w:rsidP="00AA4019">
            <w:pPr>
              <w:pStyle w:val="DefaulttextTMPL"/>
            </w:pPr>
            <w:r>
              <w:t xml:space="preserve">Start date: </w:t>
            </w:r>
          </w:p>
        </w:tc>
        <w:tc>
          <w:tcPr>
            <w:tcW w:w="3723" w:type="dxa"/>
            <w:gridSpan w:val="2"/>
            <w:tcBorders>
              <w:left w:val="single" w:sz="4" w:space="0" w:color="auto"/>
              <w:bottom w:val="single" w:sz="4" w:space="0" w:color="auto"/>
              <w:right w:val="single" w:sz="4" w:space="0" w:color="auto"/>
            </w:tcBorders>
          </w:tcPr>
          <w:p w14:paraId="3763CE68" w14:textId="77777777" w:rsidR="008D78B0" w:rsidRDefault="008D78B0" w:rsidP="00AA4019">
            <w:pPr>
              <w:pStyle w:val="DefaulttextTMPL"/>
            </w:pPr>
            <w:r>
              <w:t>End date:</w:t>
            </w:r>
          </w:p>
        </w:tc>
      </w:tr>
      <w:tr w:rsidR="008D78B0" w14:paraId="79218C7A" w14:textId="77777777" w:rsidTr="00D6608C">
        <w:trPr>
          <w:gridAfter w:val="1"/>
          <w:wAfter w:w="1189" w:type="dxa"/>
          <w:cantSplit/>
          <w:trHeight w:val="503"/>
        </w:trPr>
        <w:tc>
          <w:tcPr>
            <w:tcW w:w="2777" w:type="dxa"/>
            <w:gridSpan w:val="3"/>
            <w:tcBorders>
              <w:left w:val="single" w:sz="4" w:space="0" w:color="auto"/>
              <w:bottom w:val="single" w:sz="4" w:space="0" w:color="auto"/>
            </w:tcBorders>
          </w:tcPr>
          <w:p w14:paraId="0C1ACE4A" w14:textId="77777777" w:rsidR="008D78B0" w:rsidRDefault="008D78B0" w:rsidP="00AA4019">
            <w:pPr>
              <w:pStyle w:val="DefaulttextTMPL"/>
            </w:pPr>
            <w:r>
              <w:lastRenderedPageBreak/>
              <w:t>Reason for leaving</w:t>
            </w:r>
          </w:p>
        </w:tc>
        <w:tc>
          <w:tcPr>
            <w:tcW w:w="6536" w:type="dxa"/>
            <w:gridSpan w:val="6"/>
            <w:tcBorders>
              <w:bottom w:val="single" w:sz="4" w:space="0" w:color="auto"/>
              <w:right w:val="single" w:sz="4" w:space="0" w:color="auto"/>
            </w:tcBorders>
          </w:tcPr>
          <w:p w14:paraId="7B68A8D2" w14:textId="77777777" w:rsidR="008D78B0" w:rsidRDefault="008D78B0" w:rsidP="00AA4019">
            <w:pPr>
              <w:pStyle w:val="DefaulttextTMPL"/>
            </w:pPr>
          </w:p>
        </w:tc>
      </w:tr>
      <w:tr w:rsidR="008D78B0" w14:paraId="2E0C9844" w14:textId="77777777" w:rsidTr="00D6608C">
        <w:trPr>
          <w:gridAfter w:val="1"/>
          <w:wAfter w:w="1189" w:type="dxa"/>
          <w:cantSplit/>
          <w:trHeight w:val="503"/>
        </w:trPr>
        <w:tc>
          <w:tcPr>
            <w:tcW w:w="2777" w:type="dxa"/>
            <w:gridSpan w:val="3"/>
            <w:tcBorders>
              <w:left w:val="single" w:sz="4" w:space="0" w:color="auto"/>
              <w:bottom w:val="single" w:sz="4" w:space="0" w:color="auto"/>
            </w:tcBorders>
          </w:tcPr>
          <w:p w14:paraId="17171ED5" w14:textId="77777777" w:rsidR="008D78B0" w:rsidRDefault="00D6608C" w:rsidP="00AA4019">
            <w:pPr>
              <w:pStyle w:val="DefaulttextTMPL"/>
            </w:pPr>
            <w:r>
              <w:t>S</w:t>
            </w:r>
            <w:r w:rsidR="008D78B0">
              <w:t>alary</w:t>
            </w:r>
          </w:p>
        </w:tc>
        <w:tc>
          <w:tcPr>
            <w:tcW w:w="6536" w:type="dxa"/>
            <w:gridSpan w:val="6"/>
            <w:tcBorders>
              <w:bottom w:val="single" w:sz="4" w:space="0" w:color="auto"/>
              <w:right w:val="single" w:sz="4" w:space="0" w:color="auto"/>
            </w:tcBorders>
          </w:tcPr>
          <w:p w14:paraId="6D068441" w14:textId="77777777" w:rsidR="008D78B0" w:rsidRDefault="008D78B0" w:rsidP="00AA4019">
            <w:pPr>
              <w:pStyle w:val="DefaulttextTMPL"/>
            </w:pPr>
          </w:p>
        </w:tc>
      </w:tr>
      <w:tr w:rsidR="008D78B0" w14:paraId="0747C6CD" w14:textId="77777777" w:rsidTr="00D6608C">
        <w:trPr>
          <w:gridAfter w:val="1"/>
          <w:wAfter w:w="1189" w:type="dxa"/>
          <w:cantSplit/>
          <w:trHeight w:val="503"/>
        </w:trPr>
        <w:tc>
          <w:tcPr>
            <w:tcW w:w="9313" w:type="dxa"/>
            <w:gridSpan w:val="9"/>
            <w:tcBorders>
              <w:left w:val="single" w:sz="4" w:space="0" w:color="auto"/>
              <w:bottom w:val="single" w:sz="4" w:space="0" w:color="auto"/>
              <w:right w:val="single" w:sz="4" w:space="0" w:color="auto"/>
            </w:tcBorders>
          </w:tcPr>
          <w:p w14:paraId="343A3CD9" w14:textId="77777777" w:rsidR="008D78B0" w:rsidRDefault="008D78B0" w:rsidP="00AA4019">
            <w:pPr>
              <w:pStyle w:val="DefaulttextTMPL"/>
            </w:pPr>
            <w:r>
              <w:t xml:space="preserve">Brief description of duties </w:t>
            </w:r>
            <w:r w:rsidR="00DF1C60">
              <w:t>and</w:t>
            </w:r>
            <w:r>
              <w:t xml:space="preserve"> responsibilities:</w:t>
            </w:r>
          </w:p>
          <w:p w14:paraId="393D29FF" w14:textId="77777777" w:rsidR="008D78B0" w:rsidRDefault="008D78B0" w:rsidP="00AA4019">
            <w:pPr>
              <w:pStyle w:val="DefaulttextTMPL"/>
            </w:pPr>
          </w:p>
          <w:p w14:paraId="7A80FB51" w14:textId="77777777" w:rsidR="008D78B0" w:rsidRDefault="008D78B0" w:rsidP="00AA4019">
            <w:pPr>
              <w:pStyle w:val="DefaulttextTMPL"/>
            </w:pPr>
          </w:p>
          <w:p w14:paraId="413650E8" w14:textId="77777777" w:rsidR="008D78B0" w:rsidRDefault="008D78B0" w:rsidP="00AA4019">
            <w:pPr>
              <w:pStyle w:val="DefaulttextTMPL"/>
            </w:pPr>
          </w:p>
          <w:p w14:paraId="5BCA9F22" w14:textId="77777777" w:rsidR="008D78B0" w:rsidRDefault="008D78B0" w:rsidP="00AA4019">
            <w:pPr>
              <w:pStyle w:val="DefaulttextTMPL"/>
            </w:pPr>
          </w:p>
        </w:tc>
      </w:tr>
      <w:tr w:rsidR="008D78B0" w14:paraId="2A92AD35" w14:textId="77777777" w:rsidTr="00D6608C">
        <w:trPr>
          <w:gridAfter w:val="1"/>
          <w:wAfter w:w="1189" w:type="dxa"/>
          <w:cantSplit/>
        </w:trPr>
        <w:tc>
          <w:tcPr>
            <w:tcW w:w="9313" w:type="dxa"/>
            <w:gridSpan w:val="9"/>
            <w:tcBorders>
              <w:left w:val="single" w:sz="4" w:space="0" w:color="auto"/>
              <w:right w:val="single" w:sz="4" w:space="0" w:color="auto"/>
            </w:tcBorders>
          </w:tcPr>
          <w:p w14:paraId="67A26C14" w14:textId="77777777" w:rsidR="008D78B0" w:rsidRDefault="008D78B0" w:rsidP="00433F29">
            <w:pPr>
              <w:pStyle w:val="Heading4TMPL"/>
            </w:pPr>
          </w:p>
          <w:p w14:paraId="5D1931A7" w14:textId="77777777" w:rsidR="008D78B0" w:rsidRDefault="008D78B0" w:rsidP="00433F29">
            <w:pPr>
              <w:pStyle w:val="Heading4TMPL"/>
            </w:pPr>
            <w:r>
              <w:t>Details of previous employer</w:t>
            </w:r>
          </w:p>
        </w:tc>
      </w:tr>
      <w:tr w:rsidR="006B443F" w14:paraId="4F8CEE54" w14:textId="77777777" w:rsidTr="00D6608C">
        <w:trPr>
          <w:gridAfter w:val="1"/>
          <w:wAfter w:w="1189" w:type="dxa"/>
          <w:cantSplit/>
        </w:trPr>
        <w:tc>
          <w:tcPr>
            <w:tcW w:w="2777" w:type="dxa"/>
            <w:gridSpan w:val="3"/>
            <w:tcBorders>
              <w:left w:val="single" w:sz="4" w:space="0" w:color="auto"/>
              <w:bottom w:val="single" w:sz="4" w:space="0" w:color="auto"/>
            </w:tcBorders>
          </w:tcPr>
          <w:p w14:paraId="580BA66A" w14:textId="77777777" w:rsidR="006B443F" w:rsidRDefault="006B443F" w:rsidP="00274EA5">
            <w:pPr>
              <w:pStyle w:val="DefaulttextTMPL"/>
            </w:pPr>
            <w:r>
              <w:t>Job Title</w:t>
            </w:r>
          </w:p>
        </w:tc>
        <w:tc>
          <w:tcPr>
            <w:tcW w:w="6536" w:type="dxa"/>
            <w:gridSpan w:val="6"/>
            <w:tcBorders>
              <w:bottom w:val="single" w:sz="4" w:space="0" w:color="auto"/>
              <w:right w:val="single" w:sz="4" w:space="0" w:color="auto"/>
            </w:tcBorders>
          </w:tcPr>
          <w:p w14:paraId="51FC1A61" w14:textId="77777777" w:rsidR="006B443F" w:rsidRDefault="006B443F" w:rsidP="00AA4019">
            <w:pPr>
              <w:pStyle w:val="DefaulttextTMPL"/>
            </w:pPr>
          </w:p>
        </w:tc>
      </w:tr>
      <w:tr w:rsidR="008D78B0" w14:paraId="51569979" w14:textId="77777777" w:rsidTr="006B443F">
        <w:trPr>
          <w:gridAfter w:val="1"/>
          <w:wAfter w:w="1189" w:type="dxa"/>
          <w:cantSplit/>
          <w:trHeight w:val="733"/>
        </w:trPr>
        <w:tc>
          <w:tcPr>
            <w:tcW w:w="2777" w:type="dxa"/>
            <w:gridSpan w:val="3"/>
            <w:tcBorders>
              <w:left w:val="single" w:sz="4" w:space="0" w:color="auto"/>
              <w:bottom w:val="single" w:sz="4" w:space="0" w:color="auto"/>
            </w:tcBorders>
          </w:tcPr>
          <w:p w14:paraId="6C9FE65A" w14:textId="77777777" w:rsidR="008D78B0" w:rsidRDefault="006B443F" w:rsidP="00AA4019">
            <w:pPr>
              <w:pStyle w:val="DefaulttextTMPL"/>
            </w:pPr>
            <w:r>
              <w:t>Organisation</w:t>
            </w:r>
          </w:p>
        </w:tc>
        <w:tc>
          <w:tcPr>
            <w:tcW w:w="6536" w:type="dxa"/>
            <w:gridSpan w:val="6"/>
            <w:tcBorders>
              <w:bottom w:val="single" w:sz="4" w:space="0" w:color="auto"/>
              <w:right w:val="single" w:sz="4" w:space="0" w:color="auto"/>
            </w:tcBorders>
          </w:tcPr>
          <w:p w14:paraId="4D5502BB" w14:textId="77777777" w:rsidR="008D78B0" w:rsidRDefault="008D78B0" w:rsidP="00AA4019">
            <w:pPr>
              <w:pStyle w:val="DefaulttextTMPL"/>
            </w:pPr>
          </w:p>
        </w:tc>
      </w:tr>
      <w:tr w:rsidR="008D78B0" w14:paraId="0E01ABA9" w14:textId="77777777" w:rsidTr="006B443F">
        <w:trPr>
          <w:gridAfter w:val="1"/>
          <w:wAfter w:w="1189" w:type="dxa"/>
          <w:cantSplit/>
          <w:trHeight w:val="883"/>
        </w:trPr>
        <w:tc>
          <w:tcPr>
            <w:tcW w:w="2777" w:type="dxa"/>
            <w:gridSpan w:val="3"/>
            <w:tcBorders>
              <w:left w:val="single" w:sz="4" w:space="0" w:color="auto"/>
              <w:bottom w:val="single" w:sz="4" w:space="0" w:color="auto"/>
            </w:tcBorders>
          </w:tcPr>
          <w:p w14:paraId="024A931F" w14:textId="77777777" w:rsidR="008D78B0" w:rsidRDefault="006B443F" w:rsidP="00AA4019">
            <w:pPr>
              <w:pStyle w:val="DefaulttextTMPL"/>
            </w:pPr>
            <w:r>
              <w:t>Organisation Address</w:t>
            </w:r>
          </w:p>
        </w:tc>
        <w:tc>
          <w:tcPr>
            <w:tcW w:w="6536" w:type="dxa"/>
            <w:gridSpan w:val="6"/>
            <w:tcBorders>
              <w:right w:val="single" w:sz="4" w:space="0" w:color="auto"/>
            </w:tcBorders>
          </w:tcPr>
          <w:p w14:paraId="01FACFC7" w14:textId="77777777" w:rsidR="008D78B0" w:rsidRDefault="008D78B0" w:rsidP="00AA4019">
            <w:pPr>
              <w:pStyle w:val="DefaulttextTMPL"/>
            </w:pPr>
          </w:p>
        </w:tc>
      </w:tr>
      <w:tr w:rsidR="008D78B0" w14:paraId="3F7908A9" w14:textId="77777777" w:rsidTr="00D6608C">
        <w:trPr>
          <w:gridAfter w:val="1"/>
          <w:wAfter w:w="1189" w:type="dxa"/>
          <w:cantSplit/>
        </w:trPr>
        <w:tc>
          <w:tcPr>
            <w:tcW w:w="2777" w:type="dxa"/>
            <w:gridSpan w:val="3"/>
            <w:tcBorders>
              <w:left w:val="single" w:sz="4" w:space="0" w:color="auto"/>
              <w:bottom w:val="single" w:sz="4" w:space="0" w:color="auto"/>
            </w:tcBorders>
          </w:tcPr>
          <w:p w14:paraId="71233CDE" w14:textId="77777777" w:rsidR="008D78B0" w:rsidRDefault="008D78B0" w:rsidP="00AA4019">
            <w:pPr>
              <w:pStyle w:val="DefaulttextTMPL"/>
            </w:pPr>
            <w:r>
              <w:t>Period of employment:</w:t>
            </w:r>
          </w:p>
        </w:tc>
        <w:tc>
          <w:tcPr>
            <w:tcW w:w="2813" w:type="dxa"/>
            <w:gridSpan w:val="4"/>
            <w:tcBorders>
              <w:bottom w:val="single" w:sz="4" w:space="0" w:color="auto"/>
              <w:right w:val="single" w:sz="4" w:space="0" w:color="auto"/>
            </w:tcBorders>
          </w:tcPr>
          <w:p w14:paraId="6FE2F7FE" w14:textId="77777777" w:rsidR="008D78B0" w:rsidRDefault="008D78B0" w:rsidP="00AA4019">
            <w:pPr>
              <w:pStyle w:val="DefaulttextTMPL"/>
            </w:pPr>
            <w:r>
              <w:t xml:space="preserve">Start date: </w:t>
            </w:r>
          </w:p>
        </w:tc>
        <w:tc>
          <w:tcPr>
            <w:tcW w:w="3723" w:type="dxa"/>
            <w:gridSpan w:val="2"/>
            <w:tcBorders>
              <w:left w:val="single" w:sz="4" w:space="0" w:color="auto"/>
              <w:bottom w:val="single" w:sz="4" w:space="0" w:color="auto"/>
              <w:right w:val="single" w:sz="4" w:space="0" w:color="auto"/>
            </w:tcBorders>
          </w:tcPr>
          <w:p w14:paraId="7150AFE6" w14:textId="77777777" w:rsidR="008D78B0" w:rsidRDefault="008D78B0" w:rsidP="00AA4019">
            <w:pPr>
              <w:pStyle w:val="DefaulttextTMPL"/>
            </w:pPr>
            <w:r>
              <w:t xml:space="preserve">End date: </w:t>
            </w:r>
          </w:p>
        </w:tc>
      </w:tr>
      <w:tr w:rsidR="008D78B0" w14:paraId="2BC5A59B" w14:textId="77777777" w:rsidTr="00D6608C">
        <w:trPr>
          <w:gridAfter w:val="1"/>
          <w:wAfter w:w="1189" w:type="dxa"/>
          <w:cantSplit/>
        </w:trPr>
        <w:tc>
          <w:tcPr>
            <w:tcW w:w="2777" w:type="dxa"/>
            <w:gridSpan w:val="3"/>
            <w:tcBorders>
              <w:left w:val="single" w:sz="4" w:space="0" w:color="auto"/>
              <w:bottom w:val="single" w:sz="4" w:space="0" w:color="auto"/>
            </w:tcBorders>
          </w:tcPr>
          <w:p w14:paraId="214E09D9" w14:textId="77777777" w:rsidR="008D78B0" w:rsidRDefault="008D78B0" w:rsidP="00AA4019">
            <w:pPr>
              <w:pStyle w:val="DefaulttextTMPL"/>
            </w:pPr>
            <w:r>
              <w:t>Salary</w:t>
            </w:r>
            <w:r w:rsidR="00D6608C">
              <w:t xml:space="preserve"> per annum</w:t>
            </w:r>
          </w:p>
        </w:tc>
        <w:tc>
          <w:tcPr>
            <w:tcW w:w="6536" w:type="dxa"/>
            <w:gridSpan w:val="6"/>
            <w:tcBorders>
              <w:bottom w:val="single" w:sz="4" w:space="0" w:color="auto"/>
              <w:right w:val="single" w:sz="4" w:space="0" w:color="auto"/>
            </w:tcBorders>
          </w:tcPr>
          <w:p w14:paraId="49DC8420" w14:textId="77777777" w:rsidR="008D78B0" w:rsidRDefault="008D78B0" w:rsidP="00AA4019">
            <w:pPr>
              <w:pStyle w:val="DefaulttextTMPL"/>
            </w:pPr>
          </w:p>
        </w:tc>
      </w:tr>
      <w:tr w:rsidR="008D78B0" w14:paraId="319EE899" w14:textId="77777777" w:rsidTr="00D6608C">
        <w:trPr>
          <w:gridAfter w:val="1"/>
          <w:wAfter w:w="1189" w:type="dxa"/>
          <w:cantSplit/>
        </w:trPr>
        <w:tc>
          <w:tcPr>
            <w:tcW w:w="9313" w:type="dxa"/>
            <w:gridSpan w:val="9"/>
            <w:tcBorders>
              <w:left w:val="single" w:sz="4" w:space="0" w:color="auto"/>
              <w:bottom w:val="single" w:sz="4" w:space="0" w:color="auto"/>
              <w:right w:val="single" w:sz="4" w:space="0" w:color="auto"/>
            </w:tcBorders>
          </w:tcPr>
          <w:p w14:paraId="586EE6F3" w14:textId="77777777" w:rsidR="008D78B0" w:rsidRDefault="008D78B0" w:rsidP="00AA4019">
            <w:pPr>
              <w:pStyle w:val="DefaulttextTMPL"/>
            </w:pPr>
            <w:r>
              <w:t xml:space="preserve">Please feel free to </w:t>
            </w:r>
            <w:r>
              <w:rPr>
                <w:lang w:val="en-US"/>
              </w:rPr>
              <w:t>attach supplementary sheets for additional previous employment if appropriate.</w:t>
            </w:r>
          </w:p>
        </w:tc>
      </w:tr>
      <w:tr w:rsidR="008D78B0" w14:paraId="218DC3A1" w14:textId="77777777" w:rsidTr="00D6608C">
        <w:trPr>
          <w:gridAfter w:val="1"/>
          <w:wAfter w:w="1189" w:type="dxa"/>
          <w:cantSplit/>
        </w:trPr>
        <w:tc>
          <w:tcPr>
            <w:tcW w:w="9313" w:type="dxa"/>
            <w:gridSpan w:val="9"/>
            <w:tcBorders>
              <w:left w:val="single" w:sz="4" w:space="0" w:color="auto"/>
              <w:bottom w:val="single" w:sz="4" w:space="0" w:color="auto"/>
              <w:right w:val="single" w:sz="4" w:space="0" w:color="auto"/>
            </w:tcBorders>
          </w:tcPr>
          <w:p w14:paraId="384DF3C6" w14:textId="77777777" w:rsidR="008D78B0" w:rsidRDefault="008D78B0">
            <w:pPr>
              <w:pStyle w:val="Heading3TMPL"/>
              <w:rPr>
                <w:rFonts w:ascii="Volkswagen-Regular" w:hAnsi="Volkswagen-Regular" w:cs="Arial"/>
                <w:sz w:val="22"/>
                <w:szCs w:val="22"/>
              </w:rPr>
            </w:pPr>
            <w:r>
              <w:rPr>
                <w:rFonts w:ascii="Volkswagen-Regular" w:hAnsi="Volkswagen-Regular" w:cs="Arial"/>
                <w:sz w:val="22"/>
                <w:szCs w:val="22"/>
              </w:rPr>
              <w:t>Special needs</w:t>
            </w:r>
          </w:p>
        </w:tc>
      </w:tr>
      <w:tr w:rsidR="008D78B0" w14:paraId="35ECEAB6" w14:textId="77777777" w:rsidTr="00D6608C">
        <w:trPr>
          <w:cantSplit/>
        </w:trPr>
        <w:tc>
          <w:tcPr>
            <w:tcW w:w="9313" w:type="dxa"/>
            <w:gridSpan w:val="9"/>
            <w:tcBorders>
              <w:left w:val="single" w:sz="4" w:space="0" w:color="auto"/>
              <w:bottom w:val="single" w:sz="4" w:space="0" w:color="auto"/>
            </w:tcBorders>
          </w:tcPr>
          <w:p w14:paraId="5696C304" w14:textId="77777777" w:rsidR="008D78B0" w:rsidRDefault="008D78B0" w:rsidP="00AA4019">
            <w:pPr>
              <w:pStyle w:val="DefaulttextTMPL"/>
            </w:pPr>
            <w:r>
              <w:t>Have you any needs that might impact on the work or might require the Trust to make adaptations to enable you to undertake this role?</w:t>
            </w:r>
            <w:r>
              <w:rPr>
                <w:i/>
                <w:iCs/>
              </w:rPr>
              <w:t xml:space="preserve"> please delete as appropriate</w:t>
            </w:r>
          </w:p>
        </w:tc>
        <w:tc>
          <w:tcPr>
            <w:tcW w:w="1189" w:type="dxa"/>
            <w:tcBorders>
              <w:right w:val="single" w:sz="4" w:space="0" w:color="auto"/>
            </w:tcBorders>
          </w:tcPr>
          <w:p w14:paraId="70C44DE3" w14:textId="77777777" w:rsidR="008D78B0" w:rsidRDefault="008D78B0" w:rsidP="00AA4019">
            <w:pPr>
              <w:pStyle w:val="DefaulttextTMPL"/>
            </w:pPr>
            <w:r>
              <w:t>YES / NO</w:t>
            </w:r>
          </w:p>
        </w:tc>
      </w:tr>
      <w:tr w:rsidR="008D78B0" w14:paraId="4233108A" w14:textId="77777777" w:rsidTr="00D6608C">
        <w:trPr>
          <w:gridAfter w:val="1"/>
          <w:wAfter w:w="1189" w:type="dxa"/>
          <w:cantSplit/>
        </w:trPr>
        <w:tc>
          <w:tcPr>
            <w:tcW w:w="9313" w:type="dxa"/>
            <w:gridSpan w:val="9"/>
            <w:tcBorders>
              <w:left w:val="single" w:sz="4" w:space="0" w:color="auto"/>
              <w:bottom w:val="single" w:sz="4" w:space="0" w:color="auto"/>
              <w:right w:val="single" w:sz="4" w:space="0" w:color="auto"/>
            </w:tcBorders>
          </w:tcPr>
          <w:p w14:paraId="5CF51BA9" w14:textId="77777777" w:rsidR="008D78B0" w:rsidRDefault="008D78B0" w:rsidP="00AA4019">
            <w:pPr>
              <w:pStyle w:val="DefaulttextTMPL"/>
            </w:pPr>
            <w:r>
              <w:t>If yes, please explain on a separate sheet.  N/A</w:t>
            </w:r>
          </w:p>
        </w:tc>
      </w:tr>
      <w:tr w:rsidR="008D78B0" w14:paraId="0D62FC5B" w14:textId="77777777" w:rsidTr="00D6608C">
        <w:trPr>
          <w:gridAfter w:val="1"/>
          <w:wAfter w:w="1189" w:type="dxa"/>
          <w:cantSplit/>
        </w:trPr>
        <w:tc>
          <w:tcPr>
            <w:tcW w:w="9313" w:type="dxa"/>
            <w:gridSpan w:val="9"/>
            <w:tcBorders>
              <w:left w:val="single" w:sz="4" w:space="0" w:color="auto"/>
              <w:right w:val="single" w:sz="4" w:space="0" w:color="auto"/>
            </w:tcBorders>
          </w:tcPr>
          <w:p w14:paraId="3C0E586C" w14:textId="77777777" w:rsidR="008D78B0" w:rsidRDefault="008D78B0">
            <w:pPr>
              <w:pStyle w:val="Heading3TMPL"/>
              <w:rPr>
                <w:rFonts w:ascii="Volkswagen-Regular" w:hAnsi="Volkswagen-Regular" w:cs="Arial"/>
                <w:sz w:val="22"/>
                <w:szCs w:val="22"/>
              </w:rPr>
            </w:pPr>
            <w:r>
              <w:rPr>
                <w:rFonts w:ascii="Volkswagen-Regular" w:hAnsi="Volkswagen-Regular" w:cs="Arial"/>
                <w:sz w:val="22"/>
                <w:szCs w:val="22"/>
              </w:rPr>
              <w:t>Referees:</w:t>
            </w:r>
          </w:p>
        </w:tc>
      </w:tr>
      <w:tr w:rsidR="008D78B0" w14:paraId="68D45C32" w14:textId="77777777" w:rsidTr="00D6608C">
        <w:trPr>
          <w:cantSplit/>
        </w:trPr>
        <w:tc>
          <w:tcPr>
            <w:tcW w:w="9313" w:type="dxa"/>
            <w:gridSpan w:val="9"/>
          </w:tcPr>
          <w:p w14:paraId="2977EFB9" w14:textId="77777777" w:rsidR="008D78B0" w:rsidRDefault="008D78B0" w:rsidP="00AA4019">
            <w:pPr>
              <w:pStyle w:val="DefaulttextTMPL"/>
            </w:pPr>
            <w:r>
              <w:t>If short-listed we will normally contact your current employer if you have one. May we do this prior to making a job offer?</w:t>
            </w:r>
          </w:p>
        </w:tc>
        <w:tc>
          <w:tcPr>
            <w:tcW w:w="1189" w:type="dxa"/>
            <w:tcBorders>
              <w:right w:val="single" w:sz="4" w:space="0" w:color="auto"/>
            </w:tcBorders>
          </w:tcPr>
          <w:p w14:paraId="79345CAD" w14:textId="77777777" w:rsidR="008D78B0" w:rsidRDefault="008D78B0" w:rsidP="00AA4019">
            <w:pPr>
              <w:pStyle w:val="DefaulttextTMPL"/>
            </w:pPr>
            <w:r>
              <w:t>YES / NO</w:t>
            </w:r>
          </w:p>
        </w:tc>
      </w:tr>
      <w:tr w:rsidR="008D78B0" w14:paraId="3390505C" w14:textId="77777777" w:rsidTr="00D6608C">
        <w:trPr>
          <w:gridAfter w:val="1"/>
          <w:wAfter w:w="1189" w:type="dxa"/>
          <w:cantSplit/>
        </w:trPr>
        <w:tc>
          <w:tcPr>
            <w:tcW w:w="9313" w:type="dxa"/>
            <w:gridSpan w:val="9"/>
          </w:tcPr>
          <w:p w14:paraId="35E1D40A" w14:textId="77777777" w:rsidR="008D78B0" w:rsidRDefault="008D78B0" w:rsidP="00AA4019">
            <w:pPr>
              <w:pStyle w:val="DefaulttextTMPL"/>
            </w:pPr>
            <w:r>
              <w:t>Please provide us with two referees. Please give full details.</w:t>
            </w:r>
          </w:p>
        </w:tc>
      </w:tr>
      <w:tr w:rsidR="008D78B0" w14:paraId="598C1E08" w14:textId="77777777" w:rsidTr="00D6608C">
        <w:trPr>
          <w:gridAfter w:val="1"/>
          <w:wAfter w:w="1189" w:type="dxa"/>
          <w:cantSplit/>
        </w:trPr>
        <w:tc>
          <w:tcPr>
            <w:tcW w:w="1771" w:type="dxa"/>
            <w:tcBorders>
              <w:left w:val="single" w:sz="4" w:space="0" w:color="auto"/>
              <w:bottom w:val="single" w:sz="4" w:space="0" w:color="auto"/>
            </w:tcBorders>
          </w:tcPr>
          <w:p w14:paraId="4267B343" w14:textId="77777777" w:rsidR="008D78B0" w:rsidRDefault="008D78B0" w:rsidP="00433F29">
            <w:pPr>
              <w:pStyle w:val="Heading4TMPL"/>
            </w:pPr>
          </w:p>
        </w:tc>
        <w:tc>
          <w:tcPr>
            <w:tcW w:w="3457" w:type="dxa"/>
            <w:gridSpan w:val="5"/>
          </w:tcPr>
          <w:p w14:paraId="1F54E304" w14:textId="77777777" w:rsidR="008D78B0" w:rsidRDefault="008D78B0" w:rsidP="00433F29">
            <w:pPr>
              <w:pStyle w:val="Heading4TMPL"/>
            </w:pPr>
            <w:r>
              <w:t>Referee 1</w:t>
            </w:r>
          </w:p>
          <w:p w14:paraId="1695C37B" w14:textId="77777777" w:rsidR="008D78B0" w:rsidRDefault="008D78B0" w:rsidP="00AA4019">
            <w:pPr>
              <w:pStyle w:val="DefaulttextTMPL"/>
            </w:pPr>
            <w:r>
              <w:t>(this should be your line manager in your current job if applicable)</w:t>
            </w:r>
          </w:p>
        </w:tc>
        <w:tc>
          <w:tcPr>
            <w:tcW w:w="4085" w:type="dxa"/>
            <w:gridSpan w:val="3"/>
            <w:tcBorders>
              <w:bottom w:val="single" w:sz="4" w:space="0" w:color="auto"/>
              <w:right w:val="single" w:sz="4" w:space="0" w:color="auto"/>
            </w:tcBorders>
          </w:tcPr>
          <w:p w14:paraId="0A7913EA" w14:textId="77777777" w:rsidR="008D78B0" w:rsidRDefault="008D78B0" w:rsidP="00433F29">
            <w:pPr>
              <w:pStyle w:val="Heading4TMPL"/>
            </w:pPr>
            <w:r>
              <w:t>Referee 2</w:t>
            </w:r>
          </w:p>
          <w:p w14:paraId="61FD9D65" w14:textId="77777777" w:rsidR="008D78B0" w:rsidRDefault="008D78B0" w:rsidP="00AA4019">
            <w:pPr>
              <w:pStyle w:val="DefaulttextTMPL"/>
            </w:pPr>
          </w:p>
        </w:tc>
      </w:tr>
      <w:tr w:rsidR="008D78B0" w14:paraId="3E51A464" w14:textId="77777777" w:rsidTr="00D6608C">
        <w:trPr>
          <w:gridAfter w:val="1"/>
          <w:wAfter w:w="1189" w:type="dxa"/>
          <w:cantSplit/>
          <w:trHeight w:val="641"/>
        </w:trPr>
        <w:tc>
          <w:tcPr>
            <w:tcW w:w="1771" w:type="dxa"/>
            <w:tcBorders>
              <w:left w:val="single" w:sz="4" w:space="0" w:color="auto"/>
              <w:bottom w:val="single" w:sz="4" w:space="0" w:color="auto"/>
            </w:tcBorders>
          </w:tcPr>
          <w:p w14:paraId="6F68F9C9" w14:textId="77777777" w:rsidR="008D78B0" w:rsidRDefault="008D78B0" w:rsidP="00AA4019">
            <w:pPr>
              <w:pStyle w:val="DefaulttextTMPL"/>
            </w:pPr>
            <w:r>
              <w:t>Name</w:t>
            </w:r>
          </w:p>
        </w:tc>
        <w:tc>
          <w:tcPr>
            <w:tcW w:w="3457" w:type="dxa"/>
            <w:gridSpan w:val="5"/>
            <w:tcBorders>
              <w:bottom w:val="single" w:sz="4" w:space="0" w:color="auto"/>
            </w:tcBorders>
          </w:tcPr>
          <w:p w14:paraId="29438EE7" w14:textId="77777777" w:rsidR="008D78B0" w:rsidRDefault="008D78B0" w:rsidP="00AA4019">
            <w:pPr>
              <w:pStyle w:val="DefaulttextTMPL"/>
            </w:pPr>
          </w:p>
        </w:tc>
        <w:tc>
          <w:tcPr>
            <w:tcW w:w="4085" w:type="dxa"/>
            <w:gridSpan w:val="3"/>
            <w:tcBorders>
              <w:bottom w:val="single" w:sz="4" w:space="0" w:color="auto"/>
              <w:right w:val="single" w:sz="4" w:space="0" w:color="auto"/>
            </w:tcBorders>
          </w:tcPr>
          <w:p w14:paraId="1FCE0990" w14:textId="77777777" w:rsidR="008D78B0" w:rsidRDefault="008D78B0" w:rsidP="00AA4019">
            <w:pPr>
              <w:pStyle w:val="DefaulttextTMPL"/>
            </w:pPr>
          </w:p>
        </w:tc>
      </w:tr>
      <w:tr w:rsidR="008D78B0" w14:paraId="035FF78C" w14:textId="77777777" w:rsidTr="00D6608C">
        <w:trPr>
          <w:gridAfter w:val="1"/>
          <w:wAfter w:w="1189" w:type="dxa"/>
          <w:cantSplit/>
          <w:trHeight w:val="804"/>
        </w:trPr>
        <w:tc>
          <w:tcPr>
            <w:tcW w:w="1771" w:type="dxa"/>
            <w:tcBorders>
              <w:left w:val="single" w:sz="4" w:space="0" w:color="auto"/>
            </w:tcBorders>
          </w:tcPr>
          <w:p w14:paraId="5D1C6A51" w14:textId="77777777" w:rsidR="008D78B0" w:rsidRDefault="008D78B0" w:rsidP="00AA4019">
            <w:pPr>
              <w:pStyle w:val="DefaulttextTMPL"/>
            </w:pPr>
            <w:r>
              <w:t>Organisation</w:t>
            </w:r>
          </w:p>
          <w:p w14:paraId="26278509" w14:textId="77777777" w:rsidR="008D78B0" w:rsidRDefault="008D78B0" w:rsidP="00AA4019">
            <w:pPr>
              <w:pStyle w:val="DefaulttextTMPL"/>
            </w:pPr>
          </w:p>
        </w:tc>
        <w:tc>
          <w:tcPr>
            <w:tcW w:w="3457" w:type="dxa"/>
            <w:gridSpan w:val="5"/>
          </w:tcPr>
          <w:p w14:paraId="55277B6A" w14:textId="77777777" w:rsidR="008D78B0" w:rsidRDefault="008D78B0" w:rsidP="00AA4019">
            <w:pPr>
              <w:pStyle w:val="DefaulttextTMPL"/>
            </w:pPr>
          </w:p>
        </w:tc>
        <w:tc>
          <w:tcPr>
            <w:tcW w:w="4085" w:type="dxa"/>
            <w:gridSpan w:val="3"/>
            <w:tcBorders>
              <w:right w:val="single" w:sz="4" w:space="0" w:color="auto"/>
            </w:tcBorders>
          </w:tcPr>
          <w:p w14:paraId="66B686D8" w14:textId="77777777" w:rsidR="008D78B0" w:rsidRDefault="008D78B0" w:rsidP="00AA4019">
            <w:pPr>
              <w:pStyle w:val="DefaulttextTMPL"/>
            </w:pPr>
          </w:p>
        </w:tc>
      </w:tr>
      <w:tr w:rsidR="008D78B0" w14:paraId="452A9D10" w14:textId="77777777" w:rsidTr="00D6608C">
        <w:trPr>
          <w:gridAfter w:val="1"/>
          <w:wAfter w:w="1189" w:type="dxa"/>
          <w:cantSplit/>
          <w:trHeight w:val="379"/>
        </w:trPr>
        <w:tc>
          <w:tcPr>
            <w:tcW w:w="1771" w:type="dxa"/>
            <w:vMerge w:val="restart"/>
            <w:tcBorders>
              <w:left w:val="single" w:sz="4" w:space="0" w:color="auto"/>
            </w:tcBorders>
          </w:tcPr>
          <w:p w14:paraId="13A858A1" w14:textId="77777777" w:rsidR="008D78B0" w:rsidRDefault="008D78B0" w:rsidP="00AA4019">
            <w:pPr>
              <w:pStyle w:val="DefaulttextTMPL"/>
            </w:pPr>
            <w:r>
              <w:t>Address</w:t>
            </w:r>
          </w:p>
        </w:tc>
        <w:tc>
          <w:tcPr>
            <w:tcW w:w="3457" w:type="dxa"/>
            <w:gridSpan w:val="5"/>
          </w:tcPr>
          <w:p w14:paraId="3C5CD6C1" w14:textId="77777777" w:rsidR="008D78B0" w:rsidRDefault="008D78B0" w:rsidP="00AA4019">
            <w:pPr>
              <w:pStyle w:val="DefaulttextTMPL"/>
            </w:pPr>
          </w:p>
        </w:tc>
        <w:tc>
          <w:tcPr>
            <w:tcW w:w="4085" w:type="dxa"/>
            <w:gridSpan w:val="3"/>
            <w:tcBorders>
              <w:right w:val="single" w:sz="4" w:space="0" w:color="auto"/>
            </w:tcBorders>
          </w:tcPr>
          <w:p w14:paraId="50A781C7" w14:textId="77777777" w:rsidR="008D78B0" w:rsidRDefault="008D78B0" w:rsidP="00AA4019">
            <w:pPr>
              <w:pStyle w:val="DefaulttextTMPL"/>
            </w:pPr>
          </w:p>
        </w:tc>
      </w:tr>
      <w:tr w:rsidR="008D78B0" w14:paraId="7D9AB99B" w14:textId="77777777" w:rsidTr="00D6608C">
        <w:trPr>
          <w:gridAfter w:val="1"/>
          <w:wAfter w:w="1189" w:type="dxa"/>
          <w:cantSplit/>
          <w:trHeight w:val="300"/>
        </w:trPr>
        <w:tc>
          <w:tcPr>
            <w:tcW w:w="1771" w:type="dxa"/>
            <w:vMerge/>
            <w:tcBorders>
              <w:left w:val="single" w:sz="4" w:space="0" w:color="auto"/>
            </w:tcBorders>
          </w:tcPr>
          <w:p w14:paraId="0ED84CA0" w14:textId="77777777" w:rsidR="008D78B0" w:rsidRDefault="008D78B0" w:rsidP="00AA4019">
            <w:pPr>
              <w:pStyle w:val="DefaulttextTMPL"/>
            </w:pPr>
          </w:p>
        </w:tc>
        <w:tc>
          <w:tcPr>
            <w:tcW w:w="3457" w:type="dxa"/>
            <w:gridSpan w:val="5"/>
          </w:tcPr>
          <w:p w14:paraId="1B00597D" w14:textId="77777777" w:rsidR="008D78B0" w:rsidRDefault="008D78B0" w:rsidP="00AA4019">
            <w:pPr>
              <w:pStyle w:val="DefaulttextTMPL"/>
            </w:pPr>
          </w:p>
        </w:tc>
        <w:tc>
          <w:tcPr>
            <w:tcW w:w="4085" w:type="dxa"/>
            <w:gridSpan w:val="3"/>
            <w:tcBorders>
              <w:right w:val="single" w:sz="4" w:space="0" w:color="auto"/>
            </w:tcBorders>
          </w:tcPr>
          <w:p w14:paraId="7775CF32" w14:textId="77777777" w:rsidR="008D78B0" w:rsidRDefault="008D78B0" w:rsidP="00AA4019">
            <w:pPr>
              <w:pStyle w:val="DefaulttextTMPL"/>
            </w:pPr>
          </w:p>
        </w:tc>
      </w:tr>
      <w:tr w:rsidR="008D78B0" w14:paraId="5E6B331F" w14:textId="77777777" w:rsidTr="00D6608C">
        <w:trPr>
          <w:gridAfter w:val="1"/>
          <w:wAfter w:w="1189" w:type="dxa"/>
          <w:cantSplit/>
          <w:trHeight w:val="378"/>
        </w:trPr>
        <w:tc>
          <w:tcPr>
            <w:tcW w:w="1771" w:type="dxa"/>
            <w:vMerge/>
            <w:tcBorders>
              <w:left w:val="single" w:sz="4" w:space="0" w:color="auto"/>
            </w:tcBorders>
          </w:tcPr>
          <w:p w14:paraId="33CF66AC" w14:textId="77777777" w:rsidR="008D78B0" w:rsidRDefault="008D78B0" w:rsidP="00AA4019">
            <w:pPr>
              <w:pStyle w:val="DefaulttextTMPL"/>
            </w:pPr>
          </w:p>
        </w:tc>
        <w:tc>
          <w:tcPr>
            <w:tcW w:w="3457" w:type="dxa"/>
            <w:gridSpan w:val="5"/>
          </w:tcPr>
          <w:p w14:paraId="36A29599" w14:textId="77777777" w:rsidR="008D78B0" w:rsidRDefault="008D78B0" w:rsidP="00AA4019">
            <w:pPr>
              <w:pStyle w:val="DefaulttextTMPL"/>
            </w:pPr>
          </w:p>
        </w:tc>
        <w:tc>
          <w:tcPr>
            <w:tcW w:w="4085" w:type="dxa"/>
            <w:gridSpan w:val="3"/>
            <w:tcBorders>
              <w:right w:val="single" w:sz="4" w:space="0" w:color="auto"/>
            </w:tcBorders>
          </w:tcPr>
          <w:p w14:paraId="1651E281" w14:textId="77777777" w:rsidR="008D78B0" w:rsidRDefault="008D78B0" w:rsidP="00AA4019">
            <w:pPr>
              <w:pStyle w:val="DefaulttextTMPL"/>
            </w:pPr>
          </w:p>
        </w:tc>
      </w:tr>
      <w:tr w:rsidR="008D78B0" w14:paraId="3BB8CB61" w14:textId="77777777" w:rsidTr="00D6608C">
        <w:trPr>
          <w:gridAfter w:val="1"/>
          <w:wAfter w:w="1189" w:type="dxa"/>
          <w:cantSplit/>
          <w:trHeight w:val="598"/>
        </w:trPr>
        <w:tc>
          <w:tcPr>
            <w:tcW w:w="1771" w:type="dxa"/>
            <w:tcBorders>
              <w:left w:val="single" w:sz="4" w:space="0" w:color="auto"/>
            </w:tcBorders>
          </w:tcPr>
          <w:p w14:paraId="5195184F" w14:textId="77777777" w:rsidR="008D78B0" w:rsidRDefault="008D78B0" w:rsidP="00AA4019">
            <w:pPr>
              <w:pStyle w:val="DefaulttextTMPL"/>
            </w:pPr>
            <w:r>
              <w:t>Telephone number</w:t>
            </w:r>
          </w:p>
        </w:tc>
        <w:tc>
          <w:tcPr>
            <w:tcW w:w="3457" w:type="dxa"/>
            <w:gridSpan w:val="5"/>
          </w:tcPr>
          <w:p w14:paraId="5FD265B0" w14:textId="77777777" w:rsidR="008D78B0" w:rsidRDefault="008D78B0" w:rsidP="00AA4019">
            <w:pPr>
              <w:pStyle w:val="DefaulttextTMPL"/>
            </w:pPr>
          </w:p>
        </w:tc>
        <w:tc>
          <w:tcPr>
            <w:tcW w:w="4085" w:type="dxa"/>
            <w:gridSpan w:val="3"/>
            <w:tcBorders>
              <w:right w:val="single" w:sz="4" w:space="0" w:color="auto"/>
            </w:tcBorders>
          </w:tcPr>
          <w:p w14:paraId="25940CB9" w14:textId="77777777" w:rsidR="008D78B0" w:rsidRDefault="008D78B0" w:rsidP="00AA4019">
            <w:pPr>
              <w:pStyle w:val="DefaulttextTMPL"/>
            </w:pPr>
          </w:p>
        </w:tc>
      </w:tr>
      <w:tr w:rsidR="008D78B0" w14:paraId="5F21ABB9" w14:textId="77777777" w:rsidTr="00D6608C">
        <w:trPr>
          <w:gridAfter w:val="1"/>
          <w:wAfter w:w="1189" w:type="dxa"/>
          <w:cantSplit/>
        </w:trPr>
        <w:tc>
          <w:tcPr>
            <w:tcW w:w="1771" w:type="dxa"/>
            <w:tcBorders>
              <w:left w:val="single" w:sz="4" w:space="0" w:color="auto"/>
            </w:tcBorders>
          </w:tcPr>
          <w:p w14:paraId="3B5F2E97" w14:textId="77777777" w:rsidR="008D78B0" w:rsidRDefault="008D78B0" w:rsidP="00AA4019">
            <w:pPr>
              <w:pStyle w:val="DefaulttextTMPL"/>
            </w:pPr>
            <w:r>
              <w:t>Email address</w:t>
            </w:r>
          </w:p>
          <w:p w14:paraId="4D8B3557" w14:textId="77777777" w:rsidR="008D78B0" w:rsidRDefault="008D78B0" w:rsidP="00AA4019">
            <w:pPr>
              <w:pStyle w:val="DefaulttextTMPL"/>
            </w:pPr>
          </w:p>
        </w:tc>
        <w:tc>
          <w:tcPr>
            <w:tcW w:w="3457" w:type="dxa"/>
            <w:gridSpan w:val="5"/>
          </w:tcPr>
          <w:p w14:paraId="708A2651" w14:textId="77777777" w:rsidR="008D78B0" w:rsidRDefault="008D78B0" w:rsidP="00AA4019">
            <w:pPr>
              <w:pStyle w:val="DefaulttextTMPL"/>
            </w:pPr>
          </w:p>
        </w:tc>
        <w:tc>
          <w:tcPr>
            <w:tcW w:w="4085" w:type="dxa"/>
            <w:gridSpan w:val="3"/>
            <w:tcBorders>
              <w:right w:val="single" w:sz="4" w:space="0" w:color="auto"/>
            </w:tcBorders>
          </w:tcPr>
          <w:p w14:paraId="7EECD7D9" w14:textId="77777777" w:rsidR="008D78B0" w:rsidRDefault="008D78B0" w:rsidP="00AA4019">
            <w:pPr>
              <w:pStyle w:val="DefaulttextTMPL"/>
            </w:pPr>
          </w:p>
        </w:tc>
      </w:tr>
    </w:tbl>
    <w:p w14:paraId="29C5B6D8" w14:textId="77777777" w:rsidR="00095739" w:rsidRDefault="00095739">
      <w:pPr>
        <w:rPr>
          <w:rFonts w:ascii="Volkswagen-Regular" w:hAnsi="Volkswagen-Regular" w:cs="Arial"/>
          <w:sz w:val="22"/>
          <w:szCs w:val="22"/>
        </w:rPr>
      </w:pPr>
    </w:p>
    <w:p w14:paraId="21043FC2" w14:textId="77777777" w:rsidR="00095739" w:rsidRDefault="00095739" w:rsidP="00AA4019">
      <w:pPr>
        <w:pStyle w:val="DefaulttextTMPL"/>
      </w:pPr>
    </w:p>
    <w:p w14:paraId="3B0EAD4C" w14:textId="77777777" w:rsidR="00095739" w:rsidRDefault="00095739" w:rsidP="00AA4019">
      <w:pPr>
        <w:pStyle w:val="DefaulttextTMPL"/>
      </w:pPr>
      <w:r>
        <w:t>‘I hereby certify that the information provided by me on this application for employment is complete and correct. I understand that any falsification of information on this application is grounds for non-selection, or for termination from employment, if I am employed.’</w:t>
      </w:r>
    </w:p>
    <w:p w14:paraId="3D1B22D0" w14:textId="77777777" w:rsidR="00095739" w:rsidRDefault="00095739">
      <w:pPr>
        <w:pStyle w:val="BodyText2"/>
        <w:rPr>
          <w:rFonts w:ascii="Volkswagen-Regular" w:hAnsi="Volkswagen-Regular" w:cs="Arial"/>
          <w:i w:val="0"/>
          <w:iCs w:val="0"/>
          <w:sz w:val="22"/>
          <w:szCs w:val="22"/>
        </w:rPr>
      </w:pPr>
    </w:p>
    <w:p w14:paraId="5513561C" w14:textId="77777777" w:rsidR="00095739" w:rsidRDefault="00095739">
      <w:pPr>
        <w:pStyle w:val="BodyText2"/>
        <w:rPr>
          <w:rFonts w:ascii="Volkswagen-Regular" w:hAnsi="Volkswagen-Regular" w:cs="Arial"/>
          <w:i w:val="0"/>
          <w:iCs w:val="0"/>
          <w:sz w:val="22"/>
          <w:szCs w:val="22"/>
        </w:rPr>
      </w:pPr>
    </w:p>
    <w:p w14:paraId="61DB5420" w14:textId="77777777" w:rsidR="00095739" w:rsidRDefault="00095739" w:rsidP="00AA4019">
      <w:pPr>
        <w:pStyle w:val="DefaulttextTMPL"/>
      </w:pPr>
      <w:r>
        <w:t xml:space="preserve">Applicant signature: </w:t>
      </w:r>
      <w:r>
        <w:fldChar w:fldCharType="begin">
          <w:ffData>
            <w:name w:val="Text56"/>
            <w:enabled/>
            <w:calcOnExit w:val="0"/>
            <w:textInput/>
          </w:ffData>
        </w:fldChar>
      </w:r>
      <w:bookmarkStart w:id="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r>
      <w:r>
        <w:tab/>
        <w:t xml:space="preserve">Date: </w:t>
      </w:r>
      <w:r>
        <w:fldChar w:fldCharType="begin">
          <w:ffData>
            <w:name w:val="Text57"/>
            <w:enabled/>
            <w:calcOnExit w:val="0"/>
            <w:textInput/>
          </w:ffData>
        </w:fldChar>
      </w:r>
      <w:bookmarkStart w:id="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637354E" w14:textId="77777777" w:rsidR="00F8789A" w:rsidRDefault="00F8789A" w:rsidP="00AA4019">
      <w:pPr>
        <w:pStyle w:val="DefaulttextTMPL"/>
      </w:pPr>
    </w:p>
    <w:p w14:paraId="7F04B777" w14:textId="77777777" w:rsidR="00F8789A" w:rsidRDefault="00F8789A" w:rsidP="00AA4019">
      <w:pPr>
        <w:pStyle w:val="DefaulttextTMPL"/>
      </w:pPr>
    </w:p>
    <w:p w14:paraId="72FF5108" w14:textId="77777777" w:rsidR="00F8789A" w:rsidRDefault="00F8789A" w:rsidP="00AA4019">
      <w:pPr>
        <w:pStyle w:val="DefaulttextTMPL"/>
      </w:pPr>
    </w:p>
    <w:p w14:paraId="47D48309" w14:textId="77777777" w:rsidR="00F8789A" w:rsidRDefault="00F8789A" w:rsidP="00AA4019">
      <w:pPr>
        <w:pStyle w:val="DefaulttextTMPL"/>
      </w:pPr>
    </w:p>
    <w:p w14:paraId="3EB3D619" w14:textId="77777777" w:rsidR="00F8789A" w:rsidRDefault="00F8789A" w:rsidP="00AA4019">
      <w:pPr>
        <w:pStyle w:val="DefaulttextTMPL"/>
      </w:pPr>
    </w:p>
    <w:p w14:paraId="14295128" w14:textId="77777777" w:rsidR="00F8789A" w:rsidRDefault="00F8789A" w:rsidP="00AA4019">
      <w:pPr>
        <w:pStyle w:val="DefaulttextTMPL"/>
      </w:pPr>
    </w:p>
    <w:p w14:paraId="101B175E" w14:textId="77777777" w:rsidR="00F8789A" w:rsidRDefault="00F8789A" w:rsidP="00AA4019">
      <w:pPr>
        <w:pStyle w:val="DefaulttextTMPL"/>
      </w:pPr>
    </w:p>
    <w:p w14:paraId="7A5C2E96" w14:textId="77777777" w:rsidR="00F8789A" w:rsidRPr="00F8789A" w:rsidRDefault="00F8789A" w:rsidP="00F8789A">
      <w:pPr>
        <w:tabs>
          <w:tab w:val="left" w:pos="-720"/>
        </w:tabs>
        <w:suppressAutoHyphens/>
        <w:jc w:val="both"/>
        <w:rPr>
          <w:rFonts w:ascii="Century Gothic" w:hAnsi="Century Gothic"/>
          <w:spacing w:val="-3"/>
        </w:rPr>
      </w:pPr>
      <w:r>
        <w:br w:type="page"/>
      </w:r>
    </w:p>
    <w:p w14:paraId="3D742E99" w14:textId="77777777" w:rsidR="00F8789A" w:rsidRPr="00F8789A" w:rsidRDefault="00F8789A" w:rsidP="00F8789A">
      <w:pPr>
        <w:tabs>
          <w:tab w:val="left" w:pos="-720"/>
        </w:tabs>
        <w:suppressAutoHyphens/>
        <w:overflowPunct/>
        <w:autoSpaceDE/>
        <w:autoSpaceDN/>
        <w:adjustRightInd/>
        <w:jc w:val="both"/>
        <w:textAlignment w:val="auto"/>
        <w:rPr>
          <w:rFonts w:ascii="Century Gothic" w:hAnsi="Century Gothic"/>
          <w:spacing w:val="-3"/>
        </w:rPr>
      </w:pPr>
    </w:p>
    <w:p w14:paraId="2D2C7209" w14:textId="77777777" w:rsidR="00F8789A" w:rsidRPr="00F8789A" w:rsidRDefault="00F8789A" w:rsidP="00F8789A">
      <w:pPr>
        <w:tabs>
          <w:tab w:val="left" w:pos="-720"/>
        </w:tabs>
        <w:suppressAutoHyphens/>
        <w:overflowPunct/>
        <w:autoSpaceDE/>
        <w:autoSpaceDN/>
        <w:adjustRightInd/>
        <w:jc w:val="both"/>
        <w:textAlignment w:val="auto"/>
        <w:rPr>
          <w:rFonts w:ascii="Century Gothic" w:hAnsi="Century Gothic"/>
          <w:spacing w:val="-3"/>
        </w:rPr>
      </w:pPr>
    </w:p>
    <w:tbl>
      <w:tblPr>
        <w:tblW w:w="0" w:type="auto"/>
        <w:tblLook w:val="0000" w:firstRow="0" w:lastRow="0" w:firstColumn="0" w:lastColumn="0" w:noHBand="0" w:noVBand="0"/>
      </w:tblPr>
      <w:tblGrid>
        <w:gridCol w:w="4093"/>
        <w:gridCol w:w="5551"/>
      </w:tblGrid>
      <w:tr w:rsidR="00F8789A" w:rsidRPr="00F8789A" w14:paraId="539A8179" w14:textId="77777777" w:rsidTr="0052076A">
        <w:tc>
          <w:tcPr>
            <w:tcW w:w="4093" w:type="dxa"/>
          </w:tcPr>
          <w:p w14:paraId="1D1F7D91" w14:textId="77777777" w:rsidR="00F8789A" w:rsidRPr="00F8789A" w:rsidRDefault="00F8789A" w:rsidP="00F8789A">
            <w:pPr>
              <w:spacing w:before="120" w:after="120"/>
              <w:ind w:left="-100"/>
              <w:rPr>
                <w:rFonts w:ascii="Frutiger 45 Light" w:hAnsi="Frutiger 45 Light"/>
                <w:bCs/>
                <w:i/>
                <w:color w:val="000000"/>
                <w:sz w:val="22"/>
              </w:rPr>
            </w:pPr>
            <w:r w:rsidRPr="00F8789A">
              <w:rPr>
                <w:rFonts w:ascii="Frutiger 45 Light" w:hAnsi="Frutiger 45 Light"/>
                <w:bCs/>
                <w:i/>
                <w:color w:val="000000"/>
                <w:sz w:val="22"/>
              </w:rPr>
              <w:tab/>
              <w:t xml:space="preserve"> </w:t>
            </w:r>
            <w:r w:rsidR="00D31CCC">
              <w:rPr>
                <w:rFonts w:ascii="Frutiger 45 Light" w:hAnsi="Frutiger 45 Light"/>
                <w:i/>
                <w:noProof/>
                <w:color w:val="000000"/>
                <w:sz w:val="22"/>
                <w:lang w:eastAsia="en-GB"/>
              </w:rPr>
              <w:drawing>
                <wp:inline distT="0" distB="0" distL="0" distR="0" wp14:anchorId="270C77A4" wp14:editId="245696E3">
                  <wp:extent cx="2009775" cy="742950"/>
                  <wp:effectExtent l="0" t="0" r="9525" b="0"/>
                  <wp:docPr id="2" name="Picture 1" descr="UKCC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CA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inline>
              </w:drawing>
            </w:r>
          </w:p>
          <w:p w14:paraId="5C20E34A" w14:textId="77777777" w:rsidR="00F8789A" w:rsidRPr="00F8789A" w:rsidRDefault="00F8789A" w:rsidP="00F8789A">
            <w:pPr>
              <w:spacing w:before="120" w:after="120"/>
              <w:ind w:left="-100"/>
              <w:rPr>
                <w:rFonts w:ascii="Frutiger 45 Light" w:hAnsi="Frutiger 45 Light"/>
                <w:bCs/>
                <w:i/>
                <w:color w:val="000000"/>
                <w:sz w:val="22"/>
              </w:rPr>
            </w:pPr>
          </w:p>
        </w:tc>
        <w:tc>
          <w:tcPr>
            <w:tcW w:w="5551" w:type="dxa"/>
          </w:tcPr>
          <w:p w14:paraId="74BC6FE3" w14:textId="77777777" w:rsidR="00F8789A" w:rsidRPr="00F8789A" w:rsidRDefault="00F8789A" w:rsidP="00F8789A">
            <w:pPr>
              <w:spacing w:after="120"/>
              <w:ind w:left="1701" w:hanging="1701"/>
              <w:rPr>
                <w:rFonts w:ascii="Volkswagen-Regular" w:hAnsi="Volkswagen-Regular" w:cs="Arial"/>
                <w:b/>
                <w:color w:val="008080"/>
                <w:sz w:val="22"/>
                <w:szCs w:val="22"/>
              </w:rPr>
            </w:pPr>
            <w:r w:rsidRPr="00F8789A">
              <w:rPr>
                <w:rFonts w:ascii="Volkswagen-Regular" w:hAnsi="Volkswagen-Regular" w:cs="Arial"/>
                <w:b/>
                <w:color w:val="008080"/>
                <w:sz w:val="22"/>
                <w:szCs w:val="22"/>
              </w:rPr>
              <w:t>Personal Statement</w:t>
            </w:r>
          </w:p>
          <w:p w14:paraId="7C1D47C7" w14:textId="77777777" w:rsidR="00F8789A" w:rsidRDefault="00F8789A" w:rsidP="00F8789A">
            <w:pPr>
              <w:spacing w:after="120"/>
              <w:ind w:left="1701" w:hanging="1701"/>
              <w:rPr>
                <w:rFonts w:ascii="Volkswagen-Regular" w:hAnsi="Volkswagen-Regular" w:cs="Arial"/>
                <w:b/>
                <w:color w:val="008080"/>
                <w:sz w:val="22"/>
                <w:szCs w:val="22"/>
              </w:rPr>
            </w:pPr>
            <w:r w:rsidRPr="00F8789A">
              <w:rPr>
                <w:rFonts w:ascii="Volkswagen-Regular" w:hAnsi="Volkswagen-Regular" w:cs="Arial"/>
                <w:b/>
                <w:color w:val="008080"/>
                <w:sz w:val="22"/>
                <w:szCs w:val="22"/>
              </w:rPr>
              <w:t xml:space="preserve">Application for the post of:   </w:t>
            </w:r>
          </w:p>
          <w:p w14:paraId="0A57A84A" w14:textId="1EEE5FD0" w:rsidR="00F8789A" w:rsidRPr="00F8789A" w:rsidRDefault="00D31CCC" w:rsidP="00D31CCC">
            <w:pPr>
              <w:spacing w:after="120"/>
              <w:rPr>
                <w:rFonts w:ascii="Volkswagen-Regular" w:hAnsi="Volkswagen-Regular" w:cs="Arial"/>
                <w:b/>
                <w:color w:val="008080"/>
                <w:sz w:val="22"/>
                <w:szCs w:val="22"/>
              </w:rPr>
            </w:pPr>
            <w:r w:rsidRPr="00D31CCC">
              <w:rPr>
                <w:rFonts w:ascii="Calibri" w:hAnsi="Calibri"/>
                <w:spacing w:val="-3"/>
                <w:sz w:val="28"/>
              </w:rPr>
              <w:t xml:space="preserve"> </w:t>
            </w:r>
            <w:r w:rsidR="000329F9" w:rsidRPr="000329F9">
              <w:rPr>
                <w:rFonts w:ascii="Calibri" w:hAnsi="Calibri"/>
                <w:spacing w:val="-3"/>
                <w:sz w:val="28"/>
              </w:rPr>
              <w:t xml:space="preserve">Finance and Fundraiser </w:t>
            </w:r>
            <w:bookmarkStart w:id="2" w:name="_GoBack"/>
            <w:bookmarkEnd w:id="2"/>
          </w:p>
          <w:p w14:paraId="5FDFD042" w14:textId="77777777" w:rsidR="00F8789A" w:rsidRPr="00F8789A" w:rsidRDefault="00F8789A" w:rsidP="00F8789A">
            <w:pPr>
              <w:spacing w:before="120" w:after="120"/>
              <w:ind w:left="-100"/>
              <w:rPr>
                <w:rFonts w:ascii="Frutiger 45 Light" w:hAnsi="Frutiger 45 Light"/>
                <w:bCs/>
                <w:i/>
                <w:color w:val="000000"/>
                <w:sz w:val="22"/>
              </w:rPr>
            </w:pPr>
            <w:smartTag w:uri="urn:schemas-microsoft-com:office:smarttags" w:element="place">
              <w:smartTag w:uri="urn:schemas-microsoft-com:office:smarttags" w:element="country-region">
                <w:r w:rsidRPr="00F8789A">
                  <w:rPr>
                    <w:rFonts w:ascii="Frutiger 45 Light" w:hAnsi="Frutiger 45 Light"/>
                    <w:bCs/>
                    <w:i/>
                    <w:color w:val="000000"/>
                    <w:sz w:val="22"/>
                  </w:rPr>
                  <w:t>UK</w:t>
                </w:r>
              </w:smartTag>
            </w:smartTag>
            <w:r w:rsidRPr="00F8789A">
              <w:rPr>
                <w:rFonts w:ascii="Frutiger 45 Light" w:hAnsi="Frutiger 45 Light"/>
                <w:bCs/>
                <w:i/>
                <w:color w:val="000000"/>
                <w:sz w:val="22"/>
              </w:rPr>
              <w:t xml:space="preserve"> Centre for Carnival Arts</w:t>
            </w:r>
          </w:p>
          <w:p w14:paraId="284568B7" w14:textId="77777777" w:rsidR="00F8789A" w:rsidRPr="00F8789A" w:rsidRDefault="00F8789A" w:rsidP="00F8789A">
            <w:pPr>
              <w:spacing w:before="120" w:after="120"/>
              <w:ind w:left="-100"/>
              <w:rPr>
                <w:rFonts w:ascii="Frutiger 45 Light" w:hAnsi="Frutiger 45 Light"/>
                <w:bCs/>
                <w:i/>
                <w:color w:val="000000"/>
                <w:sz w:val="22"/>
              </w:rPr>
            </w:pPr>
            <w:r w:rsidRPr="00F8789A">
              <w:rPr>
                <w:rFonts w:ascii="Frutiger 45 Light" w:hAnsi="Frutiger 45 Light"/>
                <w:bCs/>
                <w:i/>
                <w:color w:val="000000"/>
                <w:sz w:val="22"/>
              </w:rPr>
              <w:t>3, St Mary’s Road</w:t>
            </w:r>
          </w:p>
          <w:p w14:paraId="09CF0E2C" w14:textId="77777777" w:rsidR="00F8789A" w:rsidRPr="00F8789A" w:rsidRDefault="00F8789A" w:rsidP="00F8789A">
            <w:pPr>
              <w:spacing w:before="120" w:after="120"/>
              <w:ind w:left="-100"/>
              <w:rPr>
                <w:rFonts w:ascii="Frutiger 45 Light" w:hAnsi="Frutiger 45 Light"/>
                <w:bCs/>
                <w:i/>
                <w:color w:val="000000"/>
                <w:sz w:val="22"/>
              </w:rPr>
            </w:pPr>
            <w:smartTag w:uri="urn:schemas-microsoft-com:office:smarttags" w:element="place">
              <w:r w:rsidRPr="00F8789A">
                <w:rPr>
                  <w:rFonts w:ascii="Frutiger 45 Light" w:hAnsi="Frutiger 45 Light"/>
                  <w:bCs/>
                  <w:i/>
                  <w:color w:val="000000"/>
                  <w:sz w:val="22"/>
                </w:rPr>
                <w:t>Luton</w:t>
              </w:r>
            </w:smartTag>
            <w:r w:rsidRPr="00F8789A">
              <w:rPr>
                <w:rFonts w:ascii="Frutiger 45 Light" w:hAnsi="Frutiger 45 Light"/>
                <w:bCs/>
                <w:i/>
                <w:color w:val="000000"/>
                <w:sz w:val="22"/>
              </w:rPr>
              <w:t>, Beds</w:t>
            </w:r>
          </w:p>
          <w:p w14:paraId="675F71B8" w14:textId="77777777" w:rsidR="00F8789A" w:rsidRPr="00F8789A" w:rsidRDefault="00F8789A" w:rsidP="00F8789A">
            <w:pPr>
              <w:spacing w:before="120" w:after="120"/>
              <w:ind w:left="-100"/>
              <w:rPr>
                <w:rFonts w:ascii="Frutiger 45 Light" w:hAnsi="Frutiger 45 Light"/>
                <w:bCs/>
                <w:i/>
                <w:color w:val="000000"/>
                <w:sz w:val="22"/>
              </w:rPr>
            </w:pPr>
            <w:r w:rsidRPr="00F8789A">
              <w:rPr>
                <w:rFonts w:ascii="Frutiger 45 Light" w:hAnsi="Frutiger 45 Light"/>
                <w:bCs/>
                <w:i/>
                <w:color w:val="000000"/>
                <w:sz w:val="22"/>
              </w:rPr>
              <w:t>LU1 3JA</w:t>
            </w:r>
          </w:p>
        </w:tc>
      </w:tr>
    </w:tbl>
    <w:p w14:paraId="6965F2CB" w14:textId="77777777" w:rsidR="00F8789A" w:rsidRPr="00F8789A" w:rsidRDefault="00F8789A" w:rsidP="00F8789A">
      <w:pPr>
        <w:overflowPunct/>
        <w:autoSpaceDE/>
        <w:autoSpaceDN/>
        <w:adjustRightInd/>
        <w:textAlignment w:val="auto"/>
        <w:rPr>
          <w:rFonts w:ascii="Volkswagen-Regular" w:hAnsi="Volkswagen-Regular"/>
          <w:b/>
          <w:caps/>
          <w:sz w:val="22"/>
          <w:szCs w:val="22"/>
          <w:u w:val="single"/>
        </w:rPr>
      </w:pPr>
    </w:p>
    <w:p w14:paraId="07204EE9" w14:textId="77777777" w:rsidR="00F8789A" w:rsidRPr="00F8789A" w:rsidRDefault="00F8789A" w:rsidP="00F8789A">
      <w:pPr>
        <w:overflowPunct/>
        <w:autoSpaceDE/>
        <w:autoSpaceDN/>
        <w:adjustRightInd/>
        <w:textAlignment w:val="auto"/>
        <w:rPr>
          <w:rFonts w:ascii="Century Gothic" w:hAnsi="Century Gothic"/>
          <w:b/>
          <w:caps/>
          <w:sz w:val="22"/>
          <w:szCs w:val="22"/>
          <w:u w:val="single"/>
        </w:rPr>
      </w:pPr>
      <w:r w:rsidRPr="00F8789A">
        <w:rPr>
          <w:rFonts w:ascii="Century Gothic" w:hAnsi="Century Gothic"/>
          <w:sz w:val="22"/>
          <w:szCs w:val="22"/>
        </w:rPr>
        <w:t xml:space="preserve">Bearing in mind the </w:t>
      </w:r>
      <w:r w:rsidRPr="00F8789A">
        <w:rPr>
          <w:rFonts w:ascii="Century Gothic" w:hAnsi="Century Gothic"/>
          <w:b/>
          <w:sz w:val="22"/>
          <w:szCs w:val="22"/>
        </w:rPr>
        <w:t>tasks and responsibilities</w:t>
      </w:r>
      <w:r w:rsidRPr="00F8789A">
        <w:rPr>
          <w:rFonts w:ascii="Century Gothic" w:hAnsi="Century Gothic"/>
          <w:sz w:val="22"/>
          <w:szCs w:val="22"/>
        </w:rPr>
        <w:t xml:space="preserve"> on the enclosed job description and person specification, please tell us in your own words how your experience in previous employment, voluntary (paid or unpaid) work or involvement in any similar projects makes you a suitable candidate for this post. Please emphasize any additional personal qualities, attributes and skills you would bring to the post if appointed.</w:t>
      </w:r>
    </w:p>
    <w:p w14:paraId="7D7FE91A" w14:textId="77777777" w:rsidR="00F8789A" w:rsidRPr="00F8789A" w:rsidRDefault="00F8789A" w:rsidP="00F8789A">
      <w:pPr>
        <w:overflowPunct/>
        <w:autoSpaceDE/>
        <w:autoSpaceDN/>
        <w:adjustRightInd/>
        <w:textAlignment w:val="auto"/>
        <w:rPr>
          <w:rFonts w:ascii="Century Gothic" w:hAnsi="Century Gothic"/>
          <w:sz w:val="22"/>
          <w:szCs w:val="22"/>
        </w:rPr>
      </w:pPr>
    </w:p>
    <w:p w14:paraId="2F1E8DF2" w14:textId="77777777" w:rsidR="00F8789A" w:rsidRPr="00F8789A" w:rsidRDefault="00F8789A" w:rsidP="00F8789A">
      <w:pPr>
        <w:overflowPunct/>
        <w:autoSpaceDE/>
        <w:autoSpaceDN/>
        <w:adjustRightInd/>
        <w:textAlignment w:val="auto"/>
        <w:rPr>
          <w:rFonts w:ascii="Century Gothic" w:hAnsi="Century Gothic"/>
          <w:sz w:val="22"/>
          <w:szCs w:val="22"/>
        </w:rPr>
      </w:pPr>
      <w:r w:rsidRPr="00F8789A">
        <w:rPr>
          <w:rFonts w:ascii="Century Gothic" w:hAnsi="Century Gothic"/>
          <w:sz w:val="22"/>
          <w:szCs w:val="22"/>
        </w:rPr>
        <w:t>Please continue on a separate sheet if necessary.</w:t>
      </w:r>
    </w:p>
    <w:p w14:paraId="42384E5C" w14:textId="77777777" w:rsidR="00F8789A" w:rsidRPr="00F8789A" w:rsidRDefault="00F8789A" w:rsidP="00F8789A">
      <w:pPr>
        <w:overflowPunct/>
        <w:autoSpaceDE/>
        <w:autoSpaceDN/>
        <w:adjustRightInd/>
        <w:textAlignment w:val="auto"/>
        <w:rPr>
          <w:rFonts w:ascii="Volkswagen-Regular" w:hAnsi="Volkswagen-Regular"/>
          <w:sz w:val="22"/>
          <w:szCs w:val="22"/>
        </w:rPr>
      </w:pPr>
    </w:p>
    <w:p w14:paraId="05230A46" w14:textId="77777777" w:rsidR="00F8789A" w:rsidRP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2C4DD3A8" w14:textId="77777777" w:rsidR="00F8789A" w:rsidRP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lang w:val="en-US"/>
        </w:rPr>
      </w:pPr>
    </w:p>
    <w:p w14:paraId="40BD9EA9" w14:textId="77777777" w:rsidR="00F8789A" w:rsidRP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457C8FF0" w14:textId="77777777" w:rsidR="00F8789A" w:rsidRP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56AABC28"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6F013FCB"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1DF932DA"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7C20A271"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0B04D3AC"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53392275"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51EBCC74"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5E0F51D6"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0CC35477"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3C8C04EA"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62A55AE0"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7C9C235B"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0D054E0D"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1F900318" w14:textId="77777777" w:rsidR="00F8789A" w:rsidRDefault="00F8789A" w:rsidP="00F8789A">
      <w:pPr>
        <w:pBdr>
          <w:top w:val="single" w:sz="6" w:space="1" w:color="auto"/>
          <w:left w:val="single" w:sz="6" w:space="11" w:color="auto"/>
          <w:bottom w:val="single" w:sz="6" w:space="31" w:color="auto"/>
          <w:right w:val="single" w:sz="6" w:space="5" w:color="auto"/>
        </w:pBdr>
        <w:overflowPunct/>
        <w:autoSpaceDE/>
        <w:autoSpaceDN/>
        <w:adjustRightInd/>
        <w:spacing w:after="120"/>
        <w:ind w:right="-52"/>
        <w:textAlignment w:val="auto"/>
        <w:rPr>
          <w:rFonts w:ascii="Volkswagen-Regular" w:hAnsi="Volkswagen-Regular"/>
          <w:b/>
          <w:bCs/>
          <w:sz w:val="24"/>
          <w:szCs w:val="22"/>
        </w:rPr>
      </w:pPr>
    </w:p>
    <w:p w14:paraId="72D3764C" w14:textId="77777777" w:rsidR="00F8789A" w:rsidRPr="00F8789A" w:rsidRDefault="00F8789A" w:rsidP="00F8789A">
      <w:pPr>
        <w:tabs>
          <w:tab w:val="left" w:pos="-720"/>
        </w:tabs>
        <w:suppressAutoHyphens/>
        <w:overflowPunct/>
        <w:autoSpaceDE/>
        <w:autoSpaceDN/>
        <w:adjustRightInd/>
        <w:jc w:val="both"/>
        <w:textAlignment w:val="auto"/>
        <w:rPr>
          <w:rFonts w:ascii="Century Gothic" w:hAnsi="Century Gothic"/>
          <w:spacing w:val="-3"/>
        </w:rPr>
      </w:pPr>
    </w:p>
    <w:p w14:paraId="356E45DC" w14:textId="77777777" w:rsidR="00F8789A" w:rsidRPr="00F8789A" w:rsidRDefault="00F8789A" w:rsidP="00F8789A">
      <w:pPr>
        <w:tabs>
          <w:tab w:val="left" w:pos="-720"/>
        </w:tabs>
        <w:suppressAutoHyphens/>
        <w:overflowPunct/>
        <w:autoSpaceDE/>
        <w:autoSpaceDN/>
        <w:adjustRightInd/>
        <w:jc w:val="both"/>
        <w:textAlignment w:val="auto"/>
        <w:rPr>
          <w:rFonts w:ascii="Century Gothic" w:hAnsi="Century Gothic"/>
          <w:spacing w:val="-3"/>
        </w:rPr>
      </w:pPr>
    </w:p>
    <w:p w14:paraId="627AD353" w14:textId="77777777" w:rsidR="00F8789A" w:rsidRDefault="00F8789A" w:rsidP="00AA4019">
      <w:pPr>
        <w:pStyle w:val="DefaulttextTMPL"/>
      </w:pPr>
    </w:p>
    <w:sectPr w:rsidR="00F8789A">
      <w:headerReference w:type="default" r:id="rId9"/>
      <w:footerReference w:type="default" r:id="rId10"/>
      <w:footerReference w:type="first" r:id="rId11"/>
      <w:pgSz w:w="11906" w:h="16838"/>
      <w:pgMar w:top="851" w:right="851" w:bottom="851" w:left="851" w:header="646" w:footer="646" w:gutter="0"/>
      <w:pgNumType w:start="1"/>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C38D" w14:textId="77777777" w:rsidR="006834F9" w:rsidRDefault="006834F9">
      <w:r>
        <w:separator/>
      </w:r>
    </w:p>
  </w:endnote>
  <w:endnote w:type="continuationSeparator" w:id="0">
    <w:p w14:paraId="44C62865" w14:textId="77777777" w:rsidR="006834F9" w:rsidRDefault="0068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auto"/>
    <w:pitch w:val="variable"/>
    <w:sig w:usb0="00000003" w:usb1="00000000" w:usb2="00000000" w:usb3="00000000" w:csb0="00000001" w:csb1="00000000"/>
  </w:font>
  <w:font w:name="Frutiger 55 Roman">
    <w:charset w:val="00"/>
    <w:family w:val="auto"/>
    <w:pitch w:val="variable"/>
    <w:sig w:usb0="03000003" w:usb1="00000000" w:usb2="00000000" w:usb3="00000000" w:csb0="00000001" w:csb1="00000000"/>
  </w:font>
  <w:font w:name="Volkswagen-Regular">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97A7" w14:textId="77777777" w:rsidR="0046065B" w:rsidRDefault="004606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31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318B">
      <w:rPr>
        <w:b/>
        <w:bCs/>
        <w:noProof/>
      </w:rPr>
      <w:t>5</w:t>
    </w:r>
    <w:r>
      <w:rPr>
        <w:b/>
        <w:bCs/>
        <w:sz w:val="24"/>
        <w:szCs w:val="24"/>
      </w:rPr>
      <w:fldChar w:fldCharType="end"/>
    </w:r>
  </w:p>
  <w:p w14:paraId="3F9BA10F" w14:textId="77777777" w:rsidR="00896755" w:rsidRDefault="00896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BC8B" w14:textId="77777777" w:rsidR="00896755" w:rsidRDefault="00896755" w:rsidP="00896755">
    <w:pPr>
      <w:pStyle w:val="Footer"/>
    </w:pPr>
    <w:r>
      <w:t>Application – Carnival Projects Coordinator</w:t>
    </w:r>
  </w:p>
  <w:p w14:paraId="56A0DD90" w14:textId="77777777" w:rsidR="00896755" w:rsidRDefault="0089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CAAA" w14:textId="77777777" w:rsidR="006834F9" w:rsidRDefault="006834F9">
      <w:r>
        <w:separator/>
      </w:r>
    </w:p>
  </w:footnote>
  <w:footnote w:type="continuationSeparator" w:id="0">
    <w:p w14:paraId="4562A07F" w14:textId="77777777" w:rsidR="006834F9" w:rsidRDefault="0068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31AC" w14:textId="77777777" w:rsidR="00095739" w:rsidRDefault="00095739">
    <w:pPr>
      <w:tabs>
        <w:tab w:val="center" w:pos="4167"/>
        <w:tab w:val="right" w:pos="83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1D4"/>
    <w:multiLevelType w:val="hybridMultilevel"/>
    <w:tmpl w:val="F578B6E6"/>
    <w:lvl w:ilvl="0" w:tplc="21369B78">
      <w:start w:val="15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C5558"/>
    <w:multiLevelType w:val="hybridMultilevel"/>
    <w:tmpl w:val="CE72712A"/>
    <w:lvl w:ilvl="0" w:tplc="F58486D6">
      <w:start w:val="1"/>
      <w:numFmt w:val="bullet"/>
      <w:pStyle w:val="BulletheaderTMPL"/>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53996"/>
    <w:multiLevelType w:val="hybridMultilevel"/>
    <w:tmpl w:val="7716E8EE"/>
    <w:lvl w:ilvl="0" w:tplc="989E5758">
      <w:start w:val="1"/>
      <w:numFmt w:val="bullet"/>
      <w:pStyle w:val="Bullet1TMPL"/>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57C8C"/>
    <w:multiLevelType w:val="hybridMultilevel"/>
    <w:tmpl w:val="4D645914"/>
    <w:lvl w:ilvl="0" w:tplc="F094EFC2">
      <w:start w:val="1"/>
      <w:numFmt w:val="bullet"/>
      <w:pStyle w:val="Bullet2TMPL"/>
      <w:lvlText w:val=""/>
      <w:lvlJc w:val="left"/>
      <w:pPr>
        <w:tabs>
          <w:tab w:val="num" w:pos="927"/>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E21F3"/>
    <w:multiLevelType w:val="hybridMultilevel"/>
    <w:tmpl w:val="5D5E4F04"/>
    <w:lvl w:ilvl="0" w:tplc="69A8E3B0">
      <w:start w:val="1"/>
      <w:numFmt w:val="decimal"/>
      <w:pStyle w:val="NumberingTMPL"/>
      <w:lvlText w:val="%1."/>
      <w:lvlJc w:val="left"/>
      <w:pPr>
        <w:tabs>
          <w:tab w:val="num" w:pos="717"/>
        </w:tabs>
        <w:ind w:left="7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249FC"/>
    <w:multiLevelType w:val="hybridMultilevel"/>
    <w:tmpl w:val="F9BAEA80"/>
    <w:lvl w:ilvl="0" w:tplc="21369B78">
      <w:start w:val="15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122407"/>
    <w:multiLevelType w:val="hybridMultilevel"/>
    <w:tmpl w:val="A1888C3C"/>
    <w:lvl w:ilvl="0" w:tplc="21369B78">
      <w:start w:val="15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clickAndTypeStyle w:val="DefaulttextTMPL"/>
  <w:drawingGridHorizontalSpacing w:val="80"/>
  <w:drawingGridVerticalSpacing w:val="109"/>
  <w:displayHorizontalDrawingGridEvery w:val="0"/>
  <w:displayVerticalDrawingGridEvery w:val="2"/>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39"/>
    <w:rsid w:val="000329F9"/>
    <w:rsid w:val="00063DB3"/>
    <w:rsid w:val="00095739"/>
    <w:rsid w:val="000B1423"/>
    <w:rsid w:val="000E6A88"/>
    <w:rsid w:val="000F39B5"/>
    <w:rsid w:val="00100687"/>
    <w:rsid w:val="001340A0"/>
    <w:rsid w:val="00160B8A"/>
    <w:rsid w:val="00177BB0"/>
    <w:rsid w:val="001976D4"/>
    <w:rsid w:val="001D73FF"/>
    <w:rsid w:val="00274EA5"/>
    <w:rsid w:val="00315BC0"/>
    <w:rsid w:val="0032753B"/>
    <w:rsid w:val="003540C6"/>
    <w:rsid w:val="003C2EAD"/>
    <w:rsid w:val="003E4CD7"/>
    <w:rsid w:val="0040318B"/>
    <w:rsid w:val="00406FF7"/>
    <w:rsid w:val="0041623B"/>
    <w:rsid w:val="00433F29"/>
    <w:rsid w:val="00436780"/>
    <w:rsid w:val="0046065B"/>
    <w:rsid w:val="00487233"/>
    <w:rsid w:val="004D1067"/>
    <w:rsid w:val="0052076A"/>
    <w:rsid w:val="00535254"/>
    <w:rsid w:val="005451C8"/>
    <w:rsid w:val="0056691B"/>
    <w:rsid w:val="00581C5A"/>
    <w:rsid w:val="005A5A91"/>
    <w:rsid w:val="005D2191"/>
    <w:rsid w:val="005D44B8"/>
    <w:rsid w:val="00625606"/>
    <w:rsid w:val="00670FAC"/>
    <w:rsid w:val="006834F9"/>
    <w:rsid w:val="006B1498"/>
    <w:rsid w:val="006B443F"/>
    <w:rsid w:val="006E59E4"/>
    <w:rsid w:val="007309F7"/>
    <w:rsid w:val="007C3772"/>
    <w:rsid w:val="0081618B"/>
    <w:rsid w:val="0083046D"/>
    <w:rsid w:val="00881928"/>
    <w:rsid w:val="00896755"/>
    <w:rsid w:val="008D78B0"/>
    <w:rsid w:val="008F531A"/>
    <w:rsid w:val="00930382"/>
    <w:rsid w:val="0098574F"/>
    <w:rsid w:val="00995666"/>
    <w:rsid w:val="00A1555D"/>
    <w:rsid w:val="00A24AEF"/>
    <w:rsid w:val="00A50144"/>
    <w:rsid w:val="00A860B5"/>
    <w:rsid w:val="00AA4019"/>
    <w:rsid w:val="00AB12DA"/>
    <w:rsid w:val="00AF1411"/>
    <w:rsid w:val="00AF3CD8"/>
    <w:rsid w:val="00B4114F"/>
    <w:rsid w:val="00B92E97"/>
    <w:rsid w:val="00BB3640"/>
    <w:rsid w:val="00BD1127"/>
    <w:rsid w:val="00BD3903"/>
    <w:rsid w:val="00C252A2"/>
    <w:rsid w:val="00CC1052"/>
    <w:rsid w:val="00CE3FEF"/>
    <w:rsid w:val="00CE6CFE"/>
    <w:rsid w:val="00D17481"/>
    <w:rsid w:val="00D31CCC"/>
    <w:rsid w:val="00D40357"/>
    <w:rsid w:val="00D523E0"/>
    <w:rsid w:val="00D6608C"/>
    <w:rsid w:val="00D95C83"/>
    <w:rsid w:val="00DC318D"/>
    <w:rsid w:val="00DD7C1C"/>
    <w:rsid w:val="00DE6123"/>
    <w:rsid w:val="00DF0E7B"/>
    <w:rsid w:val="00DF1C60"/>
    <w:rsid w:val="00E05E61"/>
    <w:rsid w:val="00E1110D"/>
    <w:rsid w:val="00E675B1"/>
    <w:rsid w:val="00EA6B81"/>
    <w:rsid w:val="00F5761B"/>
    <w:rsid w:val="00F7585E"/>
    <w:rsid w:val="00F8789A"/>
    <w:rsid w:val="00FB66F0"/>
    <w:rsid w:val="00FC692E"/>
    <w:rsid w:val="00FD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F91B16"/>
  <w15:docId w15:val="{E3377CDF-DDEF-4A78-B29B-797CBA12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MPL">
    <w:name w:val="Heading 1 TMPL"/>
    <w:basedOn w:val="Normal"/>
    <w:pPr>
      <w:spacing w:after="120"/>
    </w:pPr>
    <w:rPr>
      <w:rFonts w:ascii="Frutiger 45 Light" w:hAnsi="Frutiger 45 Light"/>
      <w:color w:val="808080"/>
      <w:sz w:val="36"/>
    </w:rPr>
  </w:style>
  <w:style w:type="paragraph" w:customStyle="1" w:styleId="TOCTMPL">
    <w:name w:val="TOC TMPL"/>
    <w:basedOn w:val="Normal"/>
    <w:autoRedefine/>
    <w:pPr>
      <w:spacing w:after="120"/>
    </w:pPr>
    <w:rPr>
      <w:rFonts w:ascii="Frutiger 45 Light" w:hAnsi="Frutiger 45 Light"/>
      <w:color w:val="000000"/>
      <w:sz w:val="21"/>
    </w:rPr>
  </w:style>
  <w:style w:type="paragraph" w:customStyle="1" w:styleId="DefaultindentTMPL">
    <w:name w:val="Default indent TMPL"/>
    <w:basedOn w:val="Normal"/>
    <w:autoRedefine/>
    <w:pPr>
      <w:spacing w:after="120"/>
      <w:ind w:left="567"/>
    </w:pPr>
    <w:rPr>
      <w:rFonts w:ascii="Frutiger 45 Light" w:hAnsi="Frutiger 45 Light"/>
      <w:color w:val="000000"/>
      <w:sz w:val="21"/>
    </w:rPr>
  </w:style>
  <w:style w:type="paragraph" w:customStyle="1" w:styleId="TabletextheaderTMPL">
    <w:name w:val="Table text header TMPL"/>
    <w:basedOn w:val="Normal"/>
    <w:autoRedefine/>
    <w:pPr>
      <w:spacing w:after="60"/>
    </w:pPr>
    <w:rPr>
      <w:rFonts w:ascii="Frutiger 55 Roman" w:hAnsi="Frutiger 55 Roman"/>
      <w:b/>
      <w:noProof/>
      <w:color w:val="000000"/>
      <w:lang w:val="en-US"/>
    </w:rPr>
  </w:style>
  <w:style w:type="paragraph" w:customStyle="1" w:styleId="TabletextTMPL">
    <w:name w:val="Table text TMPL"/>
    <w:basedOn w:val="Normal"/>
    <w:autoRedefine/>
    <w:rPr>
      <w:rFonts w:ascii="Frutiger 45 Light" w:hAnsi="Frutiger 45 Light"/>
      <w:color w:val="000000"/>
      <w:sz w:val="21"/>
    </w:rPr>
  </w:style>
  <w:style w:type="paragraph" w:customStyle="1" w:styleId="ObjectiveTMPL">
    <w:name w:val="Objective TMPL"/>
    <w:basedOn w:val="Normal"/>
    <w:autoRedefine/>
    <w:pPr>
      <w:shd w:val="clear" w:color="auto" w:fill="E0E0E0"/>
      <w:spacing w:after="120"/>
      <w:ind w:left="567"/>
    </w:pPr>
    <w:rPr>
      <w:rFonts w:ascii="Frutiger 55 Roman" w:hAnsi="Frutiger 55 Roman"/>
      <w:color w:val="000000"/>
      <w:sz w:val="21"/>
    </w:rPr>
  </w:style>
  <w:style w:type="paragraph" w:customStyle="1" w:styleId="Bullet2TMPL">
    <w:name w:val="Bullet 2 TMPL"/>
    <w:basedOn w:val="Normal"/>
    <w:autoRedefine/>
    <w:pPr>
      <w:numPr>
        <w:numId w:val="1"/>
      </w:numPr>
      <w:tabs>
        <w:tab w:val="clear" w:pos="927"/>
      </w:tabs>
      <w:spacing w:after="120"/>
      <w:ind w:firstLine="284"/>
    </w:pPr>
    <w:rPr>
      <w:rFonts w:ascii="Frutiger 45 Light" w:hAnsi="Frutiger 45 Light"/>
      <w:color w:val="000000"/>
      <w:sz w:val="21"/>
    </w:rPr>
  </w:style>
  <w:style w:type="paragraph" w:customStyle="1" w:styleId="NumberingTMPL">
    <w:name w:val="Numbering TMPL"/>
    <w:basedOn w:val="Normal"/>
    <w:autoRedefine/>
    <w:pPr>
      <w:numPr>
        <w:numId w:val="3"/>
      </w:numPr>
      <w:spacing w:after="120"/>
    </w:pPr>
    <w:rPr>
      <w:rFonts w:ascii="Frutiger 45 Light" w:hAnsi="Frutiger 45 Light"/>
      <w:color w:val="000000"/>
      <w:sz w:val="21"/>
    </w:rPr>
  </w:style>
  <w:style w:type="paragraph" w:customStyle="1" w:styleId="BulletheaderTMPL">
    <w:name w:val="Bullet header TMPL"/>
    <w:basedOn w:val="Normal"/>
    <w:autoRedefine/>
    <w:pPr>
      <w:numPr>
        <w:numId w:val="2"/>
      </w:numPr>
      <w:tabs>
        <w:tab w:val="clear" w:pos="360"/>
      </w:tabs>
      <w:spacing w:after="120"/>
    </w:pPr>
    <w:rPr>
      <w:rFonts w:ascii="Frutiger 45 Light" w:hAnsi="Frutiger 45 Light"/>
      <w:b/>
      <w:color w:val="000000"/>
      <w:sz w:val="21"/>
    </w:rPr>
  </w:style>
  <w:style w:type="paragraph" w:customStyle="1" w:styleId="Heading4TMPL">
    <w:name w:val="Heading 4 TMPL"/>
    <w:basedOn w:val="Normal"/>
    <w:autoRedefine/>
    <w:rsid w:val="00433F29"/>
    <w:pPr>
      <w:spacing w:after="120"/>
      <w:ind w:left="3686" w:hanging="3686"/>
    </w:pPr>
    <w:rPr>
      <w:rFonts w:ascii="Volkswagen-Regular" w:hAnsi="Volkswagen-Regular" w:cs="Arial"/>
      <w:b/>
      <w:color w:val="008080"/>
      <w:sz w:val="22"/>
      <w:szCs w:val="22"/>
    </w:rPr>
  </w:style>
  <w:style w:type="paragraph" w:customStyle="1" w:styleId="AddressblockTMPL">
    <w:name w:val="Address block TMPL"/>
    <w:basedOn w:val="Normal"/>
    <w:pPr>
      <w:ind w:left="720" w:right="720"/>
    </w:pPr>
    <w:rPr>
      <w:rFonts w:ascii="Frutiger 45 Light" w:hAnsi="Frutiger 45 Light"/>
      <w:color w:val="000000"/>
      <w:sz w:val="21"/>
    </w:rPr>
  </w:style>
  <w:style w:type="paragraph" w:customStyle="1" w:styleId="Bullet1TMPL">
    <w:name w:val="Bullet 1 TMPL"/>
    <w:basedOn w:val="Normal"/>
    <w:autoRedefine/>
    <w:pPr>
      <w:numPr>
        <w:numId w:val="4"/>
      </w:numPr>
      <w:spacing w:after="120"/>
    </w:pPr>
    <w:rPr>
      <w:rFonts w:ascii="Frutiger 45 Light" w:hAnsi="Frutiger 45 Light"/>
      <w:color w:val="000000"/>
      <w:sz w:val="21"/>
    </w:rPr>
  </w:style>
  <w:style w:type="paragraph" w:customStyle="1" w:styleId="DefaulttextTMPL">
    <w:name w:val="Default text TMPL"/>
    <w:basedOn w:val="Normal"/>
    <w:autoRedefine/>
    <w:rsid w:val="00AA4019"/>
    <w:pPr>
      <w:spacing w:before="120" w:after="120"/>
    </w:pPr>
    <w:rPr>
      <w:rFonts w:ascii="Volkswagen-Regular" w:hAnsi="Volkswagen-Regular" w:cs="Arial"/>
      <w:color w:val="000000"/>
      <w:sz w:val="22"/>
      <w:szCs w:val="22"/>
    </w:rPr>
  </w:style>
  <w:style w:type="paragraph" w:customStyle="1" w:styleId="Heading3TMPL">
    <w:name w:val="Heading 3 TMPL"/>
    <w:basedOn w:val="Normal"/>
    <w:autoRedefine/>
    <w:pPr>
      <w:spacing w:before="120" w:after="120"/>
    </w:pPr>
    <w:rPr>
      <w:rFonts w:ascii="Frutiger 45 Light" w:hAnsi="Frutiger 45 Light"/>
      <w:b/>
      <w:bCs/>
      <w:color w:val="008080"/>
      <w:sz w:val="24"/>
    </w:rPr>
  </w:style>
  <w:style w:type="paragraph" w:customStyle="1" w:styleId="FootnoteTMPL">
    <w:name w:val="Footnote TMPL"/>
    <w:basedOn w:val="Normal"/>
    <w:pPr>
      <w:spacing w:after="60"/>
    </w:pPr>
    <w:rPr>
      <w:rFonts w:ascii="Frutiger 45 Light" w:hAnsi="Frutiger 45 Light"/>
      <w:color w:val="808080"/>
      <w:sz w:val="18"/>
    </w:rPr>
  </w:style>
  <w:style w:type="paragraph" w:customStyle="1" w:styleId="BoxedquotesTMPL">
    <w:name w:val="Boxed quotes TMPL"/>
    <w:basedOn w:val="Normal"/>
    <w:autoRedefine/>
    <w:pPr>
      <w:shd w:val="clear" w:color="auto" w:fill="CCFFCC"/>
      <w:spacing w:after="120"/>
      <w:ind w:left="567" w:right="567"/>
      <w:jc w:val="center"/>
    </w:pPr>
    <w:rPr>
      <w:rFonts w:ascii="Frutiger 45 Light" w:hAnsi="Frutiger 45 Light"/>
      <w:i/>
      <w:color w:val="000000"/>
      <w:sz w:val="21"/>
    </w:rPr>
  </w:style>
  <w:style w:type="paragraph" w:customStyle="1" w:styleId="Heading2TMPL">
    <w:name w:val="Heading 2 TMPL"/>
    <w:basedOn w:val="Normal"/>
    <w:autoRedefine/>
    <w:pPr>
      <w:spacing w:after="120"/>
    </w:pPr>
    <w:rPr>
      <w:rFonts w:ascii="Frutiger 45 Light" w:hAnsi="Frutiger 45 Light"/>
      <w:color w:val="CC0000"/>
      <w:sz w:val="28"/>
    </w:rPr>
  </w:style>
  <w:style w:type="paragraph" w:customStyle="1" w:styleId="FooterTMPL">
    <w:name w:val="Footer TMPL"/>
    <w:basedOn w:val="Normal"/>
    <w:autoRedefine/>
    <w:pPr>
      <w:spacing w:after="120"/>
    </w:pPr>
    <w:rPr>
      <w:rFonts w:ascii="Frutiger 45 Light" w:hAnsi="Frutiger 45 Light"/>
      <w:color w:val="008080"/>
      <w:sz w:val="19"/>
    </w:rPr>
  </w:style>
  <w:style w:type="paragraph" w:customStyle="1" w:styleId="Titlepage2TMPL">
    <w:name w:val="Title page 2 TMPL"/>
    <w:basedOn w:val="Normal"/>
    <w:pPr>
      <w:spacing w:after="120"/>
    </w:pPr>
    <w:rPr>
      <w:rFonts w:ascii="Frutiger 45 Light" w:hAnsi="Frutiger 45 Light"/>
      <w:b/>
      <w:color w:val="000000"/>
      <w:sz w:val="32"/>
    </w:rPr>
  </w:style>
  <w:style w:type="paragraph" w:customStyle="1" w:styleId="TitlePage1TMPL">
    <w:name w:val="Title Page 1 TMPL"/>
    <w:basedOn w:val="Normal"/>
    <w:pPr>
      <w:spacing w:after="120"/>
    </w:pPr>
    <w:rPr>
      <w:rFonts w:ascii="Frutiger 45 Light" w:hAnsi="Frutiger 45 Light"/>
      <w:color w:val="000000"/>
      <w:sz w:val="4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i/>
      <w:iCs/>
    </w:rPr>
  </w:style>
  <w:style w:type="character" w:styleId="Hyperlink">
    <w:name w:val="Hyperlink"/>
    <w:rsid w:val="00896755"/>
    <w:rPr>
      <w:color w:val="0000FF"/>
      <w:u w:val="single"/>
    </w:rPr>
  </w:style>
  <w:style w:type="character" w:customStyle="1" w:styleId="FooterChar">
    <w:name w:val="Footer Char"/>
    <w:link w:val="Footer"/>
    <w:uiPriority w:val="99"/>
    <w:rsid w:val="0046065B"/>
    <w:rPr>
      <w:lang w:eastAsia="en-US"/>
    </w:rPr>
  </w:style>
  <w:style w:type="paragraph" w:styleId="BalloonText">
    <w:name w:val="Balloon Text"/>
    <w:basedOn w:val="Normal"/>
    <w:link w:val="BalloonTextChar"/>
    <w:rsid w:val="0046065B"/>
    <w:rPr>
      <w:rFonts w:ascii="Tahoma" w:hAnsi="Tahoma" w:cs="Tahoma"/>
      <w:sz w:val="16"/>
      <w:szCs w:val="16"/>
    </w:rPr>
  </w:style>
  <w:style w:type="character" w:customStyle="1" w:styleId="BalloonTextChar">
    <w:name w:val="Balloon Text Char"/>
    <w:link w:val="BalloonText"/>
    <w:rsid w:val="004606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Application%20Data\Microsoft\Templates\Template%20no%20cover%20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 cover pg</Template>
  <TotalTime>0</TotalTime>
  <Pages>5</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 page 1</vt:lpstr>
    </vt:vector>
  </TitlesOfParts>
  <Company>TMPL Consultants / Training</Company>
  <LinksUpToDate>false</LinksUpToDate>
  <CharactersWithSpaces>4038</CharactersWithSpaces>
  <SharedDoc>false</SharedDoc>
  <HLinks>
    <vt:vector size="6" baseType="variant">
      <vt:variant>
        <vt:i4>7667718</vt:i4>
      </vt:variant>
      <vt:variant>
        <vt:i4>0</vt:i4>
      </vt:variant>
      <vt:variant>
        <vt:i4>0</vt:i4>
      </vt:variant>
      <vt:variant>
        <vt:i4>5</vt:i4>
      </vt:variant>
      <vt:variant>
        <vt:lpwstr>mailto:hopeton@carnivalarts.org.uk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 1</dc:title>
  <dc:creator>TMPL Consultants/Training</dc:creator>
  <cp:lastModifiedBy>hire</cp:lastModifiedBy>
  <cp:revision>2</cp:revision>
  <cp:lastPrinted>2018-11-16T14:58:00Z</cp:lastPrinted>
  <dcterms:created xsi:type="dcterms:W3CDTF">2019-08-08T09:12:00Z</dcterms:created>
  <dcterms:modified xsi:type="dcterms:W3CDTF">2019-08-08T09:12:00Z</dcterms:modified>
</cp:coreProperties>
</file>